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C8EB" w14:textId="3B97CB99" w:rsidR="00675CBD" w:rsidRPr="00675CBD" w:rsidRDefault="00675CBD" w:rsidP="00675CBD">
      <w:pPr>
        <w:pStyle w:val="Heading1"/>
        <w:spacing w:before="240" w:after="240"/>
      </w:pPr>
      <w:bookmarkStart w:id="0" w:name="_Toc349720821"/>
      <w:r w:rsidRPr="00675CBD">
        <w:t>Participant outcomes report</w:t>
      </w:r>
    </w:p>
    <w:p w14:paraId="7A3BDAB3" w14:textId="7BA1E7EF" w:rsidR="00F3744E" w:rsidRPr="001A07DF" w:rsidRDefault="00D05B7F" w:rsidP="00675CBD">
      <w:pPr>
        <w:pStyle w:val="Heading2"/>
      </w:pPr>
      <w:r>
        <w:t>How NDIS participants are doing</w:t>
      </w:r>
    </w:p>
    <w:p w14:paraId="6541EF80" w14:textId="1D096659" w:rsidR="001A07DF" w:rsidRDefault="00FB5958" w:rsidP="00675CBD">
      <w:pPr>
        <w:pStyle w:val="Heading3"/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>
        <w:t>January 2023</w:t>
      </w:r>
    </w:p>
    <w:p w14:paraId="36CB22C7" w14:textId="54717EDC" w:rsidR="007C5556" w:rsidRDefault="00675CBD" w:rsidP="00675CBD">
      <w:pPr>
        <w:pStyle w:val="Heading3"/>
      </w:pPr>
      <w:r>
        <w:t xml:space="preserve">A text-only </w:t>
      </w:r>
      <w:r w:rsidR="007C5556" w:rsidRPr="001A07DF">
        <w:t xml:space="preserve">Easy Read </w:t>
      </w:r>
      <w:r w:rsidR="00D2643E">
        <w:t>version</w:t>
      </w:r>
      <w:bookmarkEnd w:id="1"/>
    </w:p>
    <w:p w14:paraId="2A01FCD8" w14:textId="2FA6A0A1" w:rsidR="00F3744E" w:rsidRPr="00DD389A" w:rsidRDefault="00F3744E" w:rsidP="00EF57E1">
      <w:pPr>
        <w:pStyle w:val="Heading2"/>
        <w:spacing w:before="600"/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End w:id="2"/>
      <w:r w:rsidRPr="00DD389A">
        <w:t xml:space="preserve">How to use this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sdt>
        <w:sdtPr>
          <w:rPr>
            <w:lang w:val="en-AU"/>
          </w:rPr>
          <w:alias w:val="Document type"/>
          <w:tag w:val="document type"/>
          <w:id w:val="1660187519"/>
          <w:placeholder>
            <w:docPart w:val="C579F1AB9FE542E4BC547E8797004F4E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comboBox>
        </w:sdtPr>
        <w:sdtEndPr/>
        <w:sdtContent>
          <w:r w:rsidR="006D6FBA">
            <w:rPr>
              <w:lang w:val="en-AU"/>
            </w:rPr>
            <w:t>report</w:t>
          </w:r>
        </w:sdtContent>
      </w:sdt>
      <w:r w:rsidRPr="00DD389A">
        <w:t xml:space="preserve"> </w:t>
      </w:r>
    </w:p>
    <w:p w14:paraId="7F5233A9" w14:textId="77777777" w:rsidR="00675CBD" w:rsidRPr="00E9016B" w:rsidRDefault="00675CBD" w:rsidP="00EF57E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/>
      </w:pPr>
      <w:r>
        <w:t xml:space="preserve">The National Disability Insurance Agency (NDIA) wrote this </w:t>
      </w:r>
      <w:sdt>
        <w:sdtPr>
          <w:alias w:val="Document type"/>
          <w:tag w:val="document type"/>
          <w:id w:val="1322616395"/>
          <w:placeholder>
            <w:docPart w:val="E09F4B897C6B4AA8BC8D651B8424B653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report</w:t>
          </w:r>
        </w:sdtContent>
      </w:sdt>
      <w:r>
        <w:t>. When you see the word ‘we’, it</w:t>
      </w:r>
      <w:r>
        <w:rPr>
          <w:rFonts w:ascii="Calibri" w:hAnsi="Calibri" w:cs="Calibri"/>
        </w:rPr>
        <w:t> </w:t>
      </w:r>
      <w:r>
        <w:t xml:space="preserve">means the NDIA. </w:t>
      </w:r>
    </w:p>
    <w:p w14:paraId="0F94D7E7" w14:textId="77777777" w:rsidR="00675CBD" w:rsidRDefault="00675CBD" w:rsidP="00675CB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</w:t>
      </w:r>
      <w:sdt>
        <w:sdtPr>
          <w:alias w:val="Document type"/>
          <w:tag w:val="document type"/>
          <w:id w:val="1429465793"/>
          <w:placeholder>
            <w:docPart w:val="BC3981E97CE941E2BDB1FD19ABDD2E62"/>
          </w:placeholder>
          <w:dropDownList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dropDownList>
        </w:sdtPr>
        <w:sdtEndPr/>
        <w:sdtContent>
          <w:r>
            <w:t>report</w:t>
          </w:r>
        </w:sdtContent>
      </w:sdt>
      <w:r w:rsidRPr="00E9016B">
        <w:t xml:space="preserve"> in an easy to read way. </w:t>
      </w:r>
    </w:p>
    <w:p w14:paraId="0A5A1FD0" w14:textId="77777777" w:rsidR="00675CBD" w:rsidRDefault="00675CBD" w:rsidP="00675CB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3E832B2E" w14:textId="77777777" w:rsidR="00675CBD" w:rsidRPr="00E9016B" w:rsidRDefault="00675CBD" w:rsidP="00675CB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491C5B87" w14:textId="77777777" w:rsidR="00675CBD" w:rsidRDefault="00675CBD" w:rsidP="00675CB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5FF01F62" w14:textId="41E5D9F0" w:rsidR="00675CBD" w:rsidRPr="00E9016B" w:rsidRDefault="00675CBD" w:rsidP="00675CB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There is a list of these words on page</w:t>
      </w:r>
      <w:r w:rsidR="000D75F6">
        <w:t xml:space="preserve"> </w:t>
      </w:r>
      <w:hyperlink w:anchor="_Word_list" w:history="1">
        <w:r w:rsidR="000D75F6" w:rsidRPr="000D75F6">
          <w:rPr>
            <w:rStyle w:val="Hyperlink"/>
            <w:b w:val="0"/>
            <w:bCs/>
            <w:color w:val="auto"/>
          </w:rPr>
          <w:t>1</w:t>
        </w:r>
        <w:r w:rsidR="000D75F6" w:rsidRPr="000D75F6">
          <w:rPr>
            <w:rStyle w:val="Hyperlink"/>
            <w:b w:val="0"/>
            <w:bCs/>
            <w:color w:val="auto"/>
          </w:rPr>
          <w:t>2</w:t>
        </w:r>
      </w:hyperlink>
      <w:r>
        <w:t xml:space="preserve">. </w:t>
      </w:r>
    </w:p>
    <w:p w14:paraId="19F0EE89" w14:textId="77777777" w:rsidR="00675CBD" w:rsidRPr="00FC5016" w:rsidRDefault="00675CBD" w:rsidP="00675CB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Easy </w:t>
      </w:r>
      <w:r>
        <w:t xml:space="preserve">Read </w:t>
      </w:r>
      <w:sdt>
        <w:sdtPr>
          <w:alias w:val="Document type"/>
          <w:tag w:val="document type"/>
          <w:id w:val="1368338226"/>
          <w:placeholder>
            <w:docPart w:val="528A071915A248C78DF8786DE371A98D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report</w:t>
          </w:r>
        </w:sdtContent>
      </w:sdt>
      <w:r>
        <w:t xml:space="preserve"> is a summary of another</w:t>
      </w:r>
      <w:r>
        <w:rPr>
          <w:rFonts w:ascii="Calibri" w:hAnsi="Calibri" w:cs="Calibri"/>
        </w:rPr>
        <w:t> </w:t>
      </w:r>
      <w:sdt>
        <w:sdtPr>
          <w:alias w:val="Document type"/>
          <w:tag w:val="document type"/>
          <w:id w:val="812448898"/>
          <w:placeholder>
            <w:docPart w:val="2F5F2D1602094230A8BEF0436C208793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report</w:t>
          </w:r>
        </w:sdtContent>
      </w:sdt>
      <w:r w:rsidRPr="009D031E">
        <w:t xml:space="preserve">. </w:t>
      </w:r>
    </w:p>
    <w:p w14:paraId="4AFBC1E1" w14:textId="77777777" w:rsidR="00675CBD" w:rsidRDefault="00675CBD" w:rsidP="00675CB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sdt>
        <w:sdtPr>
          <w:alias w:val="Document type"/>
          <w:tag w:val="document type"/>
          <w:id w:val="-1947303207"/>
          <w:placeholder>
            <w:docPart w:val="7F6A4D024C72424CA9BF94EB815DADE1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report</w:t>
          </w:r>
        </w:sdtContent>
      </w:sdt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3749B2D9" w14:textId="49C97DFA" w:rsidR="00675CBD" w:rsidRPr="000F6E4B" w:rsidRDefault="000D75F6" w:rsidP="00675CB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675CBD">
          <w:rPr>
            <w:rStyle w:val="Hyperlink"/>
          </w:rPr>
          <w:t>www.ndis.gov.au</w:t>
        </w:r>
      </w:hyperlink>
      <w:r w:rsidR="00675CBD">
        <w:t xml:space="preserve"> </w:t>
      </w:r>
    </w:p>
    <w:p w14:paraId="215F0E11" w14:textId="746160C9" w:rsidR="00675CBD" w:rsidRDefault="00675CBD" w:rsidP="00675CB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sdt>
        <w:sdtPr>
          <w:alias w:val="Document type"/>
          <w:tag w:val="document type"/>
          <w:id w:val="-1939201466"/>
          <w:placeholder>
            <w:docPart w:val="C1568126EE0841A5A8D3CEE8055AF1B3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report</w:t>
          </w:r>
        </w:sdtContent>
      </w:sdt>
      <w:r w:rsidRPr="000F6E4B">
        <w:t>.</w:t>
      </w:r>
      <w:r>
        <w:t xml:space="preserve"> </w:t>
      </w:r>
      <w:r w:rsidRPr="000F6E4B">
        <w:t>A friend, family member or support p</w:t>
      </w:r>
      <w:r>
        <w:t>erson may be able to help you.</w:t>
      </w:r>
    </w:p>
    <w:p w14:paraId="37FCB2BA" w14:textId="6C21A579" w:rsidR="00675CBD" w:rsidRPr="000F6E4B" w:rsidRDefault="00675CBD" w:rsidP="00675CBD">
      <w:pPr>
        <w:spacing w:before="0" w:after="0" w:line="240" w:lineRule="auto"/>
      </w:pPr>
      <w:r>
        <w:br w:type="page"/>
      </w:r>
    </w:p>
    <w:bookmarkStart w:id="60" w:name="_Toc41661250" w:displacedByCustomXml="next"/>
    <w:bookmarkStart w:id="61" w:name="_Toc41655088" w:displacedByCustomXml="next"/>
    <w:bookmarkStart w:id="62" w:name="_Toc12636473" w:displacedByCustomXml="next"/>
    <w:bookmarkStart w:id="63" w:name="_Toc12634015" w:displacedByCustomXml="next"/>
    <w:bookmarkStart w:id="64" w:name="_Toc6390564" w:displacedByCustomXml="next"/>
    <w:bookmarkStart w:id="65" w:name="_Toc6306674" w:displacedByCustomXml="next"/>
    <w:bookmarkStart w:id="66" w:name="_Toc6305502" w:displacedByCustomXml="next"/>
    <w:bookmarkStart w:id="67" w:name="_Toc6302389" w:displacedByCustomXml="next"/>
    <w:bookmarkStart w:id="68" w:name="_Toc5979655" w:displacedByCustomXml="next"/>
    <w:bookmarkStart w:id="69" w:name="_Toc5975101" w:displacedByCustomXml="next"/>
    <w:bookmarkStart w:id="70" w:name="_Toc5878086" w:displacedByCustomXml="next"/>
    <w:bookmarkStart w:id="71" w:name="_Toc533084358" w:displacedByCustomXml="next"/>
    <w:bookmarkStart w:id="72" w:name="_Toc533079088" w:displacedByCustomXml="next"/>
    <w:bookmarkStart w:id="73" w:name="_Toc533077010" w:displacedByCustomXml="next"/>
    <w:bookmarkStart w:id="74" w:name="_Toc533076400" w:displacedByCustomXml="next"/>
    <w:bookmarkStart w:id="75" w:name="_Toc529882155" w:displacedByCustomXml="next"/>
    <w:bookmarkStart w:id="76" w:name="_Toc527644812" w:displacedByCustomXml="next"/>
    <w:bookmarkStart w:id="77" w:name="_Toc527635163" w:displacedByCustomXml="next"/>
    <w:bookmarkStart w:id="78" w:name="_Toc498339417" w:displacedByCustomXml="next"/>
    <w:bookmarkStart w:id="79" w:name="_Toc497302120" w:displacedByCustomXml="next"/>
    <w:bookmarkStart w:id="80" w:name="_Toc497215533" w:displacedByCustomXml="next"/>
    <w:bookmarkStart w:id="81" w:name="_Toc497212949" w:displacedByCustomXml="next"/>
    <w:bookmarkStart w:id="82" w:name="_Toc497209781" w:displacedByCustomXml="next"/>
    <w:bookmarkStart w:id="83" w:name="_Toc497142654" w:displacedByCustomXml="next"/>
    <w:bookmarkStart w:id="84" w:name="_Hlk42013068" w:displacedByCustomXml="next"/>
    <w:bookmarkStart w:id="85" w:name="_Hlk41661236" w:displacedByCustomXml="next"/>
    <w:bookmarkStart w:id="86" w:name="_Toc42093324" w:displacedByCustomXml="next"/>
    <w:bookmarkStart w:id="87" w:name="_Toc42086742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F526F95" w14:textId="77777777" w:rsidR="00863EDD" w:rsidRDefault="00AE2123" w:rsidP="00DD389A">
          <w:pPr>
            <w:pStyle w:val="TOCHeading"/>
            <w:rPr>
              <w:noProof/>
            </w:rPr>
          </w:pPr>
          <w:r>
            <w:rPr>
              <w:lang w:val="en-US"/>
            </w:rPr>
            <w:t xml:space="preserve">What’s in this </w:t>
          </w:r>
          <w:sdt>
            <w:sdtPr>
              <w:rPr>
                <w:lang w:val="en-US"/>
              </w:rPr>
              <w:alias w:val="Document type"/>
              <w:tag w:val="document type"/>
              <w:id w:val="1804815095"/>
              <w:placeholder>
                <w:docPart w:val="C579F1AB9FE542E4BC547E8797004F4E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  <w:listItem w:displayText="guide" w:value="guide"/>
              </w:dropDownList>
            </w:sdtPr>
            <w:sdtEndPr/>
            <w:sdtContent>
              <w:r w:rsidR="006D6FBA">
                <w:rPr>
                  <w:lang w:val="en-US"/>
                </w:rPr>
                <w:t>report</w:t>
              </w:r>
            </w:sdtContent>
          </w:sdt>
          <w:r>
            <w:rPr>
              <w:lang w:val="en-US"/>
            </w:rPr>
            <w:t>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588F7068" w14:textId="6491F1FF" w:rsidR="00863EDD" w:rsidRPr="008233DB" w:rsidRDefault="000D75F6" w:rsidP="00675CBD">
          <w:pPr>
            <w:pStyle w:val="TOC1"/>
            <w:spacing w:before="600" w:after="240"/>
            <w:rPr>
              <w:rFonts w:eastAsiaTheme="minorEastAsia" w:cstheme="minorBidi"/>
              <w:sz w:val="22"/>
              <w:lang w:eastAsia="en-AU"/>
            </w:rPr>
          </w:pPr>
          <w:hyperlink w:anchor="_Toc124411500" w:history="1">
            <w:r w:rsidR="00863EDD" w:rsidRPr="008233DB">
              <w:rPr>
                <w:rStyle w:val="Hyperlink"/>
                <w:rFonts w:ascii="FS Me Pro" w:hAnsi="FS Me Pro"/>
              </w:rPr>
              <w:t>What is this r</w:t>
            </w:r>
            <w:r w:rsidR="00863EDD" w:rsidRPr="008233DB">
              <w:rPr>
                <w:rStyle w:val="Hyperlink"/>
                <w:rFonts w:ascii="FS Me Pro" w:hAnsi="FS Me Pro"/>
              </w:rPr>
              <w:t>e</w:t>
            </w:r>
            <w:r w:rsidR="00863EDD" w:rsidRPr="008233DB">
              <w:rPr>
                <w:rStyle w:val="Hyperlink"/>
                <w:rFonts w:ascii="FS Me Pro" w:hAnsi="FS Me Pro"/>
              </w:rPr>
              <w:t>port about?</w:t>
            </w:r>
            <w:r w:rsidR="00863EDD" w:rsidRPr="008233DB">
              <w:rPr>
                <w:webHidden/>
              </w:rPr>
              <w:tab/>
            </w:r>
            <w:r w:rsidR="00863EDD" w:rsidRPr="008233DB">
              <w:rPr>
                <w:webHidden/>
              </w:rPr>
              <w:fldChar w:fldCharType="begin"/>
            </w:r>
            <w:r w:rsidR="00863EDD" w:rsidRPr="008233DB">
              <w:rPr>
                <w:webHidden/>
              </w:rPr>
              <w:instrText xml:space="preserve"> PAGEREF _Toc124411500 \h </w:instrText>
            </w:r>
            <w:r w:rsidR="00863EDD" w:rsidRPr="008233DB">
              <w:rPr>
                <w:webHidden/>
              </w:rPr>
            </w:r>
            <w:r w:rsidR="00863EDD" w:rsidRPr="008233DB">
              <w:rPr>
                <w:webHidden/>
              </w:rPr>
              <w:fldChar w:fldCharType="separate"/>
            </w:r>
            <w:r w:rsidR="00892ACC">
              <w:rPr>
                <w:webHidden/>
              </w:rPr>
              <w:t>3</w:t>
            </w:r>
            <w:r w:rsidR="00863EDD" w:rsidRPr="008233DB">
              <w:rPr>
                <w:webHidden/>
              </w:rPr>
              <w:fldChar w:fldCharType="end"/>
            </w:r>
          </w:hyperlink>
        </w:p>
        <w:p w14:paraId="11D8385A" w14:textId="32D6A800" w:rsidR="00863EDD" w:rsidRPr="00892ACC" w:rsidRDefault="00892ACC" w:rsidP="00675CBD">
          <w:pPr>
            <w:pStyle w:val="TOC1"/>
            <w:spacing w:before="600" w:after="240"/>
            <w:rPr>
              <w:rStyle w:val="Hyperlink"/>
              <w:rFonts w:eastAsiaTheme="minorEastAsia" w:cstheme="minorBidi"/>
              <w:sz w:val="22"/>
              <w:lang w:eastAsia="en-AU"/>
            </w:rPr>
          </w:pPr>
          <w:r>
            <w:rPr>
              <w:rFonts w:ascii="FS Me Pro" w:hAnsi="FS Me Pro"/>
              <w:b/>
            </w:rPr>
            <w:fldChar w:fldCharType="begin"/>
          </w:r>
          <w:r>
            <w:rPr>
              <w:rFonts w:ascii="FS Me Pro" w:hAnsi="FS Me Pro"/>
              <w:b/>
            </w:rPr>
            <w:instrText xml:space="preserve"> HYPERLINK  \l "_How_we_interview" </w:instrText>
          </w:r>
          <w:r>
            <w:rPr>
              <w:rFonts w:ascii="FS Me Pro" w:hAnsi="FS Me Pro"/>
              <w:b/>
            </w:rPr>
          </w:r>
          <w:r>
            <w:rPr>
              <w:rFonts w:ascii="FS Me Pro" w:hAnsi="FS Me Pro"/>
              <w:b/>
            </w:rPr>
            <w:fldChar w:fldCharType="separate"/>
          </w:r>
          <w:r w:rsidR="00863EDD" w:rsidRPr="00892ACC">
            <w:rPr>
              <w:rStyle w:val="Hyperlink"/>
              <w:rFonts w:ascii="FS Me Pro" w:hAnsi="FS Me Pro"/>
            </w:rPr>
            <w:t>How we interview parti</w:t>
          </w:r>
          <w:r w:rsidR="00863EDD" w:rsidRPr="00892ACC">
            <w:rPr>
              <w:rStyle w:val="Hyperlink"/>
              <w:rFonts w:ascii="FS Me Pro" w:hAnsi="FS Me Pro"/>
            </w:rPr>
            <w:t>c</w:t>
          </w:r>
          <w:r w:rsidR="00863EDD" w:rsidRPr="00892ACC">
            <w:rPr>
              <w:rStyle w:val="Hyperlink"/>
              <w:rFonts w:ascii="FS Me Pro" w:hAnsi="FS Me Pro"/>
            </w:rPr>
            <w:t>ipants</w:t>
          </w:r>
          <w:r w:rsidR="00863EDD" w:rsidRPr="00892ACC">
            <w:rPr>
              <w:rStyle w:val="Hyperlink"/>
              <w:webHidden/>
            </w:rPr>
            <w:tab/>
          </w:r>
          <w:r w:rsidR="00863EDD" w:rsidRPr="00892ACC">
            <w:rPr>
              <w:rStyle w:val="Hyperlink"/>
              <w:webHidden/>
            </w:rPr>
            <w:fldChar w:fldCharType="begin"/>
          </w:r>
          <w:r w:rsidR="00863EDD" w:rsidRPr="00892ACC">
            <w:rPr>
              <w:rStyle w:val="Hyperlink"/>
              <w:webHidden/>
            </w:rPr>
            <w:instrText xml:space="preserve"> PAGEREF _Toc124411501 \h </w:instrText>
          </w:r>
          <w:r w:rsidR="00863EDD" w:rsidRPr="00892ACC">
            <w:rPr>
              <w:rStyle w:val="Hyperlink"/>
              <w:webHidden/>
            </w:rPr>
          </w:r>
          <w:r w:rsidR="00863EDD" w:rsidRPr="00892ACC">
            <w:rPr>
              <w:rStyle w:val="Hyperlink"/>
              <w:webHidden/>
            </w:rPr>
            <w:fldChar w:fldCharType="separate"/>
          </w:r>
          <w:r w:rsidRPr="00892ACC">
            <w:rPr>
              <w:rStyle w:val="Hyperlink"/>
              <w:webHidden/>
            </w:rPr>
            <w:t>4</w:t>
          </w:r>
          <w:r w:rsidR="00863EDD" w:rsidRPr="00892ACC">
            <w:rPr>
              <w:rStyle w:val="Hyperlink"/>
              <w:webHidden/>
            </w:rPr>
            <w:fldChar w:fldCharType="end"/>
          </w:r>
        </w:p>
        <w:p w14:paraId="2EF67DC2" w14:textId="4E10C5F9" w:rsidR="00863EDD" w:rsidRPr="008233DB" w:rsidRDefault="00892ACC" w:rsidP="00675CBD">
          <w:pPr>
            <w:pStyle w:val="TOC1"/>
            <w:spacing w:before="600" w:after="240"/>
            <w:rPr>
              <w:rFonts w:eastAsiaTheme="minorEastAsia" w:cstheme="minorBidi"/>
              <w:sz w:val="22"/>
              <w:lang w:eastAsia="en-AU"/>
            </w:rPr>
          </w:pPr>
          <w:r>
            <w:rPr>
              <w:rFonts w:ascii="FS Me Pro" w:hAnsi="FS Me Pro"/>
              <w:b/>
            </w:rPr>
            <w:fldChar w:fldCharType="end"/>
          </w:r>
          <w:hyperlink w:anchor="_Toc124411502" w:history="1">
            <w:r w:rsidR="00863EDD" w:rsidRPr="008233DB">
              <w:rPr>
                <w:rStyle w:val="Hyperlink"/>
                <w:rFonts w:ascii="FS Me Pro" w:hAnsi="FS Me Pro"/>
              </w:rPr>
              <w:t>Outcomes for young</w:t>
            </w:r>
            <w:r w:rsidR="00863EDD" w:rsidRPr="008233DB">
              <w:rPr>
                <w:rStyle w:val="Hyperlink"/>
                <w:rFonts w:ascii="FS Me Pro" w:hAnsi="FS Me Pro"/>
              </w:rPr>
              <w:t>e</w:t>
            </w:r>
            <w:r w:rsidR="00863EDD" w:rsidRPr="008233DB">
              <w:rPr>
                <w:rStyle w:val="Hyperlink"/>
                <w:rFonts w:ascii="FS Me Pro" w:hAnsi="FS Me Pro"/>
              </w:rPr>
              <w:t>r participants</w:t>
            </w:r>
            <w:r w:rsidR="00863EDD" w:rsidRPr="008233DB">
              <w:rPr>
                <w:webHidden/>
              </w:rPr>
              <w:tab/>
            </w:r>
            <w:r w:rsidR="00863EDD" w:rsidRPr="008233DB">
              <w:rPr>
                <w:webHidden/>
              </w:rPr>
              <w:fldChar w:fldCharType="begin"/>
            </w:r>
            <w:r w:rsidR="00863EDD" w:rsidRPr="008233DB">
              <w:rPr>
                <w:webHidden/>
              </w:rPr>
              <w:instrText xml:space="preserve"> PAGEREF _Toc124411502 \h </w:instrText>
            </w:r>
            <w:r w:rsidR="00863EDD" w:rsidRPr="008233DB">
              <w:rPr>
                <w:webHidden/>
              </w:rPr>
            </w:r>
            <w:r w:rsidR="00863EDD" w:rsidRPr="008233DB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863EDD" w:rsidRPr="008233DB">
              <w:rPr>
                <w:webHidden/>
              </w:rPr>
              <w:fldChar w:fldCharType="end"/>
            </w:r>
          </w:hyperlink>
        </w:p>
        <w:p w14:paraId="414343A2" w14:textId="11677777" w:rsidR="00863EDD" w:rsidRPr="00892ACC" w:rsidRDefault="00892ACC" w:rsidP="00675CBD">
          <w:pPr>
            <w:pStyle w:val="TOC1"/>
            <w:spacing w:before="600" w:after="240"/>
            <w:rPr>
              <w:rStyle w:val="Hyperlink"/>
              <w:rFonts w:eastAsiaTheme="minorEastAsia" w:cstheme="minorBidi"/>
              <w:sz w:val="22"/>
              <w:lang w:eastAsia="en-AU"/>
            </w:rPr>
          </w:pPr>
          <w:r>
            <w:rPr>
              <w:rFonts w:ascii="FS Me Pro" w:hAnsi="FS Me Pro"/>
              <w:b/>
            </w:rPr>
            <w:fldChar w:fldCharType="begin"/>
          </w:r>
          <w:r>
            <w:rPr>
              <w:rFonts w:ascii="FS Me Pro" w:hAnsi="FS Me Pro"/>
              <w:b/>
            </w:rPr>
            <w:instrText xml:space="preserve"> HYPERLINK  \l "_Outcomes_for_participants" </w:instrText>
          </w:r>
          <w:r>
            <w:rPr>
              <w:rFonts w:ascii="FS Me Pro" w:hAnsi="FS Me Pro"/>
              <w:b/>
            </w:rPr>
          </w:r>
          <w:r>
            <w:rPr>
              <w:rFonts w:ascii="FS Me Pro" w:hAnsi="FS Me Pro"/>
              <w:b/>
            </w:rPr>
            <w:fldChar w:fldCharType="separate"/>
          </w:r>
          <w:r w:rsidR="00863EDD" w:rsidRPr="00892ACC">
            <w:rPr>
              <w:rStyle w:val="Hyperlink"/>
              <w:rFonts w:ascii="FS Me Pro" w:hAnsi="FS Me Pro"/>
            </w:rPr>
            <w:t>Outcomes for participan</w:t>
          </w:r>
          <w:r w:rsidR="00863EDD" w:rsidRPr="00892ACC">
            <w:rPr>
              <w:rStyle w:val="Hyperlink"/>
              <w:rFonts w:ascii="FS Me Pro" w:hAnsi="FS Me Pro"/>
            </w:rPr>
            <w:t>t</w:t>
          </w:r>
          <w:r w:rsidR="00863EDD" w:rsidRPr="00892ACC">
            <w:rPr>
              <w:rStyle w:val="Hyperlink"/>
              <w:rFonts w:ascii="FS Me Pro" w:hAnsi="FS Me Pro"/>
            </w:rPr>
            <w:t>s aged 15 years and</w:t>
          </w:r>
          <w:r w:rsidR="00863EDD" w:rsidRPr="00892ACC">
            <w:rPr>
              <w:rStyle w:val="Hyperlink"/>
              <w:rFonts w:ascii="FS Me Pro" w:hAnsi="FS Me Pro" w:cs="Calibri"/>
            </w:rPr>
            <w:t> </w:t>
          </w:r>
          <w:r w:rsidR="00863EDD" w:rsidRPr="00892ACC">
            <w:rPr>
              <w:rStyle w:val="Hyperlink"/>
              <w:rFonts w:ascii="FS Me Pro" w:hAnsi="FS Me Pro"/>
            </w:rPr>
            <w:t>older</w:t>
          </w:r>
          <w:r w:rsidR="00863EDD" w:rsidRPr="00892ACC">
            <w:rPr>
              <w:rStyle w:val="Hyperlink"/>
              <w:webHidden/>
            </w:rPr>
            <w:tab/>
          </w:r>
          <w:r w:rsidR="00863EDD" w:rsidRPr="00892ACC">
            <w:rPr>
              <w:rStyle w:val="Hyperlink"/>
              <w:webHidden/>
            </w:rPr>
            <w:fldChar w:fldCharType="begin"/>
          </w:r>
          <w:r w:rsidR="00863EDD" w:rsidRPr="00892ACC">
            <w:rPr>
              <w:rStyle w:val="Hyperlink"/>
              <w:webHidden/>
            </w:rPr>
            <w:instrText xml:space="preserve"> PAGEREF _Toc124411503 \h </w:instrText>
          </w:r>
          <w:r w:rsidR="00863EDD" w:rsidRPr="00892ACC">
            <w:rPr>
              <w:rStyle w:val="Hyperlink"/>
              <w:webHidden/>
            </w:rPr>
          </w:r>
          <w:r w:rsidR="00863EDD" w:rsidRPr="00892ACC">
            <w:rPr>
              <w:rStyle w:val="Hyperlink"/>
              <w:webHidden/>
            </w:rPr>
            <w:fldChar w:fldCharType="separate"/>
          </w:r>
          <w:r w:rsidRPr="00892ACC">
            <w:rPr>
              <w:rStyle w:val="Hyperlink"/>
              <w:webHidden/>
            </w:rPr>
            <w:t>7</w:t>
          </w:r>
          <w:r w:rsidR="00863EDD" w:rsidRPr="00892ACC">
            <w:rPr>
              <w:rStyle w:val="Hyperlink"/>
              <w:webHidden/>
            </w:rPr>
            <w:fldChar w:fldCharType="end"/>
          </w:r>
        </w:p>
        <w:p w14:paraId="4C86749E" w14:textId="5E7858C1" w:rsidR="00863EDD" w:rsidRPr="008233DB" w:rsidRDefault="00892ACC" w:rsidP="00675CBD">
          <w:pPr>
            <w:pStyle w:val="TOC1"/>
            <w:spacing w:before="600" w:after="240"/>
            <w:rPr>
              <w:rFonts w:eastAsiaTheme="minorEastAsia" w:cstheme="minorBidi"/>
              <w:sz w:val="22"/>
              <w:lang w:eastAsia="en-AU"/>
            </w:rPr>
          </w:pPr>
          <w:r>
            <w:rPr>
              <w:rFonts w:ascii="FS Me Pro" w:hAnsi="FS Me Pro"/>
              <w:b/>
            </w:rPr>
            <w:fldChar w:fldCharType="end"/>
          </w:r>
          <w:hyperlink w:anchor="_Toc124411504" w:history="1">
            <w:r w:rsidR="00863EDD" w:rsidRPr="008233DB">
              <w:rPr>
                <w:rStyle w:val="Hyperlink"/>
                <w:rFonts w:ascii="FS Me Pro" w:hAnsi="FS Me Pro"/>
              </w:rPr>
              <w:t>More i</w:t>
            </w:r>
            <w:r w:rsidR="00863EDD" w:rsidRPr="008233DB">
              <w:rPr>
                <w:rStyle w:val="Hyperlink"/>
                <w:rFonts w:ascii="FS Me Pro" w:hAnsi="FS Me Pro"/>
              </w:rPr>
              <w:t>n</w:t>
            </w:r>
            <w:r w:rsidR="00863EDD" w:rsidRPr="008233DB">
              <w:rPr>
                <w:rStyle w:val="Hyperlink"/>
                <w:rFonts w:ascii="FS Me Pro" w:hAnsi="FS Me Pro"/>
              </w:rPr>
              <w:t>formation</w:t>
            </w:r>
            <w:r w:rsidR="00863EDD" w:rsidRPr="008233DB">
              <w:rPr>
                <w:webHidden/>
              </w:rPr>
              <w:tab/>
            </w:r>
            <w:r w:rsidR="00863EDD" w:rsidRPr="008233DB">
              <w:rPr>
                <w:webHidden/>
              </w:rPr>
              <w:fldChar w:fldCharType="begin"/>
            </w:r>
            <w:r w:rsidR="00863EDD" w:rsidRPr="008233DB">
              <w:rPr>
                <w:webHidden/>
              </w:rPr>
              <w:instrText xml:space="preserve"> PAGEREF _Toc124411504 \h </w:instrText>
            </w:r>
            <w:r w:rsidR="00863EDD" w:rsidRPr="008233DB">
              <w:rPr>
                <w:webHidden/>
              </w:rPr>
            </w:r>
            <w:r w:rsidR="00863EDD" w:rsidRPr="008233DB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863EDD" w:rsidRPr="008233DB">
              <w:rPr>
                <w:webHidden/>
              </w:rPr>
              <w:fldChar w:fldCharType="end"/>
            </w:r>
          </w:hyperlink>
        </w:p>
        <w:p w14:paraId="5D34B846" w14:textId="49084EBF" w:rsidR="00863EDD" w:rsidRPr="00892ACC" w:rsidRDefault="00892ACC" w:rsidP="00675CBD">
          <w:pPr>
            <w:pStyle w:val="TOC1"/>
            <w:spacing w:before="600" w:after="240"/>
            <w:rPr>
              <w:rStyle w:val="Hyperlink"/>
              <w:rFonts w:eastAsiaTheme="minorEastAsia" w:cstheme="minorBidi"/>
              <w:sz w:val="22"/>
              <w:lang w:eastAsia="en-AU"/>
            </w:rPr>
          </w:pPr>
          <w:r>
            <w:rPr>
              <w:rFonts w:ascii="FS Me Pro" w:hAnsi="FS Me Pro"/>
              <w:b/>
            </w:rPr>
            <w:fldChar w:fldCharType="begin"/>
          </w:r>
          <w:r>
            <w:rPr>
              <w:rFonts w:ascii="FS Me Pro" w:hAnsi="FS Me Pro"/>
              <w:b/>
            </w:rPr>
            <w:instrText xml:space="preserve"> HYPERLINK  \l "_Word_list" </w:instrText>
          </w:r>
          <w:r>
            <w:rPr>
              <w:rFonts w:ascii="FS Me Pro" w:hAnsi="FS Me Pro"/>
              <w:b/>
            </w:rPr>
          </w:r>
          <w:r>
            <w:rPr>
              <w:rFonts w:ascii="FS Me Pro" w:hAnsi="FS Me Pro"/>
              <w:b/>
            </w:rPr>
            <w:fldChar w:fldCharType="separate"/>
          </w:r>
          <w:r w:rsidR="00863EDD" w:rsidRPr="00892ACC">
            <w:rPr>
              <w:rStyle w:val="Hyperlink"/>
              <w:rFonts w:ascii="FS Me Pro" w:hAnsi="FS Me Pro"/>
            </w:rPr>
            <w:t>W</w:t>
          </w:r>
          <w:r w:rsidR="00863EDD" w:rsidRPr="00892ACC">
            <w:rPr>
              <w:rStyle w:val="Hyperlink"/>
              <w:rFonts w:ascii="FS Me Pro" w:hAnsi="FS Me Pro"/>
            </w:rPr>
            <w:t>o</w:t>
          </w:r>
          <w:r w:rsidR="00863EDD" w:rsidRPr="00892ACC">
            <w:rPr>
              <w:rStyle w:val="Hyperlink"/>
              <w:rFonts w:ascii="FS Me Pro" w:hAnsi="FS Me Pro"/>
            </w:rPr>
            <w:t>rd list</w:t>
          </w:r>
          <w:r w:rsidR="00863EDD" w:rsidRPr="00892ACC">
            <w:rPr>
              <w:rStyle w:val="Hyperlink"/>
              <w:webHidden/>
            </w:rPr>
            <w:tab/>
          </w:r>
          <w:r w:rsidR="00863EDD" w:rsidRPr="00892ACC">
            <w:rPr>
              <w:rStyle w:val="Hyperlink"/>
              <w:webHidden/>
            </w:rPr>
            <w:fldChar w:fldCharType="begin"/>
          </w:r>
          <w:r w:rsidR="00863EDD" w:rsidRPr="00892ACC">
            <w:rPr>
              <w:rStyle w:val="Hyperlink"/>
              <w:webHidden/>
            </w:rPr>
            <w:instrText xml:space="preserve"> PAGEREF _Toc124411505 \h </w:instrText>
          </w:r>
          <w:r w:rsidR="00863EDD" w:rsidRPr="00892ACC">
            <w:rPr>
              <w:rStyle w:val="Hyperlink"/>
              <w:webHidden/>
            </w:rPr>
          </w:r>
          <w:r w:rsidR="00863EDD" w:rsidRPr="00892ACC">
            <w:rPr>
              <w:rStyle w:val="Hyperlink"/>
              <w:webHidden/>
            </w:rPr>
            <w:fldChar w:fldCharType="separate"/>
          </w:r>
          <w:r w:rsidRPr="00892ACC">
            <w:rPr>
              <w:rStyle w:val="Hyperlink"/>
              <w:webHidden/>
            </w:rPr>
            <w:t>12</w:t>
          </w:r>
          <w:r w:rsidR="00863EDD" w:rsidRPr="00892ACC">
            <w:rPr>
              <w:rStyle w:val="Hyperlink"/>
              <w:webHidden/>
            </w:rPr>
            <w:fldChar w:fldCharType="end"/>
          </w:r>
        </w:p>
        <w:p w14:paraId="2470FAEB" w14:textId="600D98FE" w:rsidR="00E05DD1" w:rsidRDefault="00892ACC" w:rsidP="00675CBD">
          <w:r>
            <w:rPr>
              <w:rFonts w:ascii="FS Me Pro" w:hAnsi="FS Me Pro"/>
              <w:b/>
              <w:noProof/>
            </w:rPr>
            <w:fldChar w:fldCharType="end"/>
          </w:r>
          <w:r w:rsidR="00AE2123">
            <w:fldChar w:fldCharType="end"/>
          </w:r>
        </w:p>
      </w:sdtContent>
    </w:sdt>
    <w:p w14:paraId="1D56D533" w14:textId="1CAFAE23" w:rsidR="00D01D6C" w:rsidRPr="007B0E1F" w:rsidRDefault="00E05DD1" w:rsidP="00D3520F">
      <w:pPr>
        <w:pStyle w:val="Heading2"/>
      </w:pPr>
      <w:r>
        <w:br w:type="page"/>
      </w:r>
      <w:bookmarkStart w:id="88" w:name="_Toc43391446"/>
      <w:bookmarkStart w:id="89" w:name="_Toc43391495"/>
      <w:bookmarkStart w:id="90" w:name="_Toc124411500"/>
      <w:bookmarkStart w:id="91" w:name="_Toc6390577"/>
      <w:bookmarkStart w:id="92" w:name="_Toc12634028"/>
      <w:bookmarkEnd w:id="0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bookmarkEnd w:id="60"/>
      <w:r w:rsidR="00AC75FD" w:rsidRPr="00DD389A">
        <w:lastRenderedPageBreak/>
        <w:t>What is th</w:t>
      </w:r>
      <w:bookmarkEnd w:id="88"/>
      <w:bookmarkEnd w:id="89"/>
      <w:r w:rsidR="007B0E1F">
        <w:t xml:space="preserve">is </w:t>
      </w:r>
      <w:sdt>
        <w:sdtPr>
          <w:alias w:val="Document type"/>
          <w:tag w:val="document type"/>
          <w:id w:val="1902862638"/>
          <w:placeholder>
            <w:docPart w:val="C579F1AB9FE542E4BC547E8797004F4E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 w:rsidR="006D6FBA">
            <w:t>report</w:t>
          </w:r>
        </w:sdtContent>
      </w:sdt>
      <w:r w:rsidR="007B0E1F">
        <w:t xml:space="preserve"> about?</w:t>
      </w:r>
      <w:bookmarkEnd w:id="90"/>
    </w:p>
    <w:p w14:paraId="03952994" w14:textId="77777777" w:rsidR="00675CBD" w:rsidRDefault="00675CBD" w:rsidP="00EF57E1">
      <w:pPr>
        <w:spacing w:before="240"/>
      </w:pPr>
      <w:r>
        <w:t xml:space="preserve">We want to know how </w:t>
      </w:r>
      <w:r w:rsidRPr="000051FE">
        <w:t>people with disability</w:t>
      </w:r>
      <w:r>
        <w:t xml:space="preserve"> have been doing since they started taking part in the NDIS.</w:t>
      </w:r>
    </w:p>
    <w:p w14:paraId="0C68D801" w14:textId="77777777" w:rsidR="00675CBD" w:rsidRDefault="00675CBD" w:rsidP="00675CBD">
      <w:r>
        <w:t xml:space="preserve">We call them </w:t>
      </w:r>
      <w:r w:rsidRPr="00220174">
        <w:rPr>
          <w:rStyle w:val="Strong"/>
        </w:rPr>
        <w:t>participants</w:t>
      </w:r>
      <w:r>
        <w:t>.</w:t>
      </w:r>
    </w:p>
    <w:p w14:paraId="2D334B8C" w14:textId="77777777" w:rsidR="00675CBD" w:rsidRDefault="00675CBD" w:rsidP="00675CBD">
      <w:r>
        <w:t xml:space="preserve">To do this we </w:t>
      </w:r>
      <w:r w:rsidRPr="00124E11">
        <w:rPr>
          <w:rStyle w:val="Strong"/>
        </w:rPr>
        <w:t>interview</w:t>
      </w:r>
      <w:r>
        <w:t xml:space="preserve"> participants about different areas of their life. </w:t>
      </w:r>
    </w:p>
    <w:p w14:paraId="23E601A5" w14:textId="77777777" w:rsidR="00675CBD" w:rsidRDefault="00675CBD" w:rsidP="00675CBD">
      <w:r>
        <w:t>When we interview you, we:</w:t>
      </w:r>
    </w:p>
    <w:p w14:paraId="49D9CADE" w14:textId="77777777" w:rsidR="00675CBD" w:rsidRDefault="00675CBD" w:rsidP="00D2643E">
      <w:pPr>
        <w:pStyle w:val="ListParagraph"/>
      </w:pPr>
      <w:r w:rsidRPr="00CE2D2D">
        <w:t xml:space="preserve">ask you questions about your </w:t>
      </w:r>
      <w:proofErr w:type="gramStart"/>
      <w:r w:rsidRPr="00CE2D2D">
        <w:t>experience</w:t>
      </w:r>
      <w:proofErr w:type="gramEnd"/>
    </w:p>
    <w:p w14:paraId="43487BC4" w14:textId="77777777" w:rsidR="00675CBD" w:rsidRDefault="00675CBD" w:rsidP="00F87463">
      <w:pPr>
        <w:pStyle w:val="ListParagraph"/>
      </w:pPr>
      <w:r w:rsidRPr="00CE2D2D">
        <w:t>listen to your answer.</w:t>
      </w:r>
    </w:p>
    <w:p w14:paraId="4EC0F53B" w14:textId="77777777" w:rsidR="00675CBD" w:rsidRPr="009811AD" w:rsidRDefault="00675CBD" w:rsidP="00675CBD">
      <w:r>
        <w:t xml:space="preserve">Our report focuses on participant </w:t>
      </w:r>
      <w:r w:rsidRPr="009811AD">
        <w:rPr>
          <w:rStyle w:val="Strong"/>
        </w:rPr>
        <w:t>outcomes</w:t>
      </w:r>
      <w:r w:rsidRPr="009811AD">
        <w:t>.</w:t>
      </w:r>
    </w:p>
    <w:p w14:paraId="5B8CA8E8" w14:textId="77777777" w:rsidR="00675CBD" w:rsidRDefault="00675CBD" w:rsidP="00675CBD">
      <w:r>
        <w:t>Outcomes are results participants have achieved in their life.</w:t>
      </w:r>
    </w:p>
    <w:p w14:paraId="3E38A945" w14:textId="77777777" w:rsidR="00675CBD" w:rsidRDefault="00675CBD" w:rsidP="00675CBD">
      <w:r>
        <w:t>These outcomes show how the NDIS is helping</w:t>
      </w:r>
      <w:r>
        <w:rPr>
          <w:rFonts w:ascii="Calibri" w:hAnsi="Calibri" w:cs="Calibri"/>
        </w:rPr>
        <w:t> </w:t>
      </w:r>
      <w:r>
        <w:t>to</w:t>
      </w:r>
      <w:r>
        <w:rPr>
          <w:rFonts w:ascii="Calibri" w:hAnsi="Calibri" w:cs="Calibri"/>
        </w:rPr>
        <w:t> </w:t>
      </w:r>
      <w:r>
        <w:t>make a difference in the lives of</w:t>
      </w:r>
      <w:r>
        <w:rPr>
          <w:rFonts w:ascii="Calibri" w:hAnsi="Calibri" w:cs="Calibri"/>
        </w:rPr>
        <w:t> </w:t>
      </w:r>
      <w:r>
        <w:t>people</w:t>
      </w:r>
      <w:r>
        <w:rPr>
          <w:rFonts w:ascii="Calibri" w:hAnsi="Calibri" w:cs="Calibri"/>
        </w:rPr>
        <w:t> </w:t>
      </w:r>
      <w:r>
        <w:t>with</w:t>
      </w:r>
      <w:r>
        <w:rPr>
          <w:rFonts w:ascii="Calibri" w:hAnsi="Calibri" w:cs="Calibri"/>
        </w:rPr>
        <w:t> </w:t>
      </w:r>
      <w:r>
        <w:t>disability.</w:t>
      </w:r>
    </w:p>
    <w:p w14:paraId="1EC27F81" w14:textId="77777777" w:rsidR="00675CBD" w:rsidRDefault="00675CBD" w:rsidP="00675CBD">
      <w:r>
        <w:t>They also show us how we can better support</w:t>
      </w:r>
      <w:r>
        <w:rPr>
          <w:rFonts w:ascii="Calibri" w:hAnsi="Calibri" w:cs="Calibri"/>
        </w:rPr>
        <w:t> </w:t>
      </w:r>
      <w:r>
        <w:t>participants.</w:t>
      </w:r>
    </w:p>
    <w:p w14:paraId="12054828" w14:textId="77777777" w:rsidR="00892ACC" w:rsidRDefault="00892ACC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eastAsia="x-none"/>
        </w:rPr>
      </w:pPr>
      <w:bookmarkStart w:id="93" w:name="_Toc124411501"/>
      <w:r>
        <w:br w:type="page"/>
      </w:r>
    </w:p>
    <w:p w14:paraId="7CF0EBF1" w14:textId="2932842C" w:rsidR="007F4962" w:rsidRPr="002B2385" w:rsidRDefault="002B2385" w:rsidP="007F4962">
      <w:pPr>
        <w:pStyle w:val="Heading2"/>
        <w:rPr>
          <w:lang w:val="en-AU"/>
        </w:rPr>
      </w:pPr>
      <w:bookmarkStart w:id="94" w:name="_How_we_interview"/>
      <w:bookmarkEnd w:id="94"/>
      <w:r>
        <w:rPr>
          <w:lang w:val="en-AU"/>
        </w:rPr>
        <w:lastRenderedPageBreak/>
        <w:t>How we interview participants</w:t>
      </w:r>
      <w:bookmarkEnd w:id="93"/>
    </w:p>
    <w:p w14:paraId="4BB34018" w14:textId="77777777" w:rsidR="00675CBD" w:rsidRDefault="00675CBD" w:rsidP="00EF57E1">
      <w:r>
        <w:t>We interview participants when they first join the</w:t>
      </w:r>
      <w:r>
        <w:rPr>
          <w:rFonts w:ascii="Calibri" w:hAnsi="Calibri" w:cs="Calibri"/>
        </w:rPr>
        <w:t> </w:t>
      </w:r>
      <w:r>
        <w:t>NDIS.</w:t>
      </w:r>
    </w:p>
    <w:p w14:paraId="36AEB3E8" w14:textId="77777777" w:rsidR="00675CBD" w:rsidRDefault="00675CBD" w:rsidP="00675CBD">
      <w:r>
        <w:t>And then once every year.</w:t>
      </w:r>
    </w:p>
    <w:p w14:paraId="6738A74B" w14:textId="77777777" w:rsidR="00675CBD" w:rsidRDefault="00675CBD" w:rsidP="00675CBD">
      <w:r>
        <w:t>This report only includes participants who have been taking part in the NDIS for at least one year.</w:t>
      </w:r>
    </w:p>
    <w:p w14:paraId="4D5DB6B1" w14:textId="6571A3E4" w:rsidR="00F87463" w:rsidRDefault="00675CBD" w:rsidP="00675CBD">
      <w:r>
        <w:t>We ask them questions about how they are doing in</w:t>
      </w:r>
      <w:r>
        <w:rPr>
          <w:rFonts w:ascii="Calibri" w:hAnsi="Calibri" w:cs="Calibri"/>
        </w:rPr>
        <w:t> </w:t>
      </w:r>
      <w:r>
        <w:t>different areas of their</w:t>
      </w:r>
      <w:r w:rsidR="00892ACC">
        <w:t> </w:t>
      </w:r>
      <w:r>
        <w:t xml:space="preserve">life. </w:t>
      </w:r>
    </w:p>
    <w:p w14:paraId="546F1E25" w14:textId="77777777" w:rsidR="00675CBD" w:rsidRDefault="00675CBD" w:rsidP="00675CBD">
      <w:r>
        <w:t>For example:</w:t>
      </w:r>
    </w:p>
    <w:p w14:paraId="45E4637B" w14:textId="77777777" w:rsidR="00675CBD" w:rsidRDefault="00675CBD" w:rsidP="00D2643E">
      <w:pPr>
        <w:pStyle w:val="ListParagraph"/>
      </w:pPr>
      <w:r>
        <w:t>choice and control</w:t>
      </w:r>
    </w:p>
    <w:p w14:paraId="65C9510E" w14:textId="77777777" w:rsidR="00675CBD" w:rsidRDefault="00675CBD" w:rsidP="00D2643E">
      <w:pPr>
        <w:pStyle w:val="ListParagraph"/>
      </w:pPr>
      <w:r>
        <w:t>health and wellbeing</w:t>
      </w:r>
    </w:p>
    <w:p w14:paraId="77376B16" w14:textId="77777777" w:rsidR="00675CBD" w:rsidRDefault="00675CBD" w:rsidP="008B3E44">
      <w:pPr>
        <w:pStyle w:val="ListParagraph"/>
        <w:numPr>
          <w:ilvl w:val="0"/>
          <w:numId w:val="4"/>
        </w:numPr>
      </w:pPr>
      <w:r>
        <w:t>work and learning.</w:t>
      </w:r>
    </w:p>
    <w:p w14:paraId="628A1DCE" w14:textId="2DCA0EC9" w:rsidR="008609CF" w:rsidRDefault="00675CBD" w:rsidP="00675CBD">
      <w:r>
        <w:t>We ask participants different questions based</w:t>
      </w:r>
      <w:r>
        <w:rPr>
          <w:rFonts w:ascii="Calibri" w:hAnsi="Calibri" w:cs="Calibri"/>
        </w:rPr>
        <w:t xml:space="preserve"> </w:t>
      </w:r>
      <w:r>
        <w:t xml:space="preserve">on their age. </w:t>
      </w:r>
    </w:p>
    <w:p w14:paraId="1CF4423C" w14:textId="77777777" w:rsidR="00675CBD" w:rsidRPr="008609CF" w:rsidRDefault="00675CBD" w:rsidP="00675CBD">
      <w:pPr>
        <w:rPr>
          <w:spacing w:val="-4"/>
        </w:rPr>
      </w:pPr>
      <w:r w:rsidRPr="00647F71">
        <w:rPr>
          <w:spacing w:val="-4"/>
        </w:rPr>
        <w:t>The answers they share with us help us understand:</w:t>
      </w:r>
    </w:p>
    <w:p w14:paraId="619DAE0B" w14:textId="77777777" w:rsidR="00675CBD" w:rsidRPr="008609CF" w:rsidRDefault="00675CBD" w:rsidP="008B3E44">
      <w:pPr>
        <w:pStyle w:val="ListParagraph"/>
        <w:numPr>
          <w:ilvl w:val="0"/>
          <w:numId w:val="3"/>
        </w:numPr>
      </w:pPr>
      <w:r>
        <w:t>what areas participants are doing better </w:t>
      </w:r>
      <w:proofErr w:type="gramStart"/>
      <w:r>
        <w:t>in</w:t>
      </w:r>
      <w:proofErr w:type="gramEnd"/>
    </w:p>
    <w:p w14:paraId="792AC950" w14:textId="77777777" w:rsidR="00675CBD" w:rsidRPr="008609CF" w:rsidRDefault="00675CBD" w:rsidP="008B3E44">
      <w:pPr>
        <w:pStyle w:val="ListParagraph"/>
        <w:numPr>
          <w:ilvl w:val="0"/>
          <w:numId w:val="3"/>
        </w:numPr>
      </w:pPr>
      <w:r>
        <w:t>what areas we may need to focus on</w:t>
      </w:r>
    </w:p>
    <w:p w14:paraId="797A02C9" w14:textId="77777777" w:rsidR="00675CBD" w:rsidRPr="008609CF" w:rsidRDefault="00675CBD" w:rsidP="008B3E44">
      <w:pPr>
        <w:pStyle w:val="ListParagraph"/>
        <w:numPr>
          <w:ilvl w:val="0"/>
          <w:numId w:val="6"/>
        </w:numPr>
        <w:rPr>
          <w:spacing w:val="-4"/>
        </w:rPr>
      </w:pPr>
      <w:r>
        <w:t>how their outcomes compare to other people in Australia.</w:t>
      </w:r>
    </w:p>
    <w:p w14:paraId="58C9DB9E" w14:textId="77777777" w:rsidR="00675CBD" w:rsidRDefault="00675CBD" w:rsidP="00675CBD">
      <w:r>
        <w:t>We expect that participants will do better in some areas quickly.</w:t>
      </w:r>
    </w:p>
    <w:p w14:paraId="52FB2D51" w14:textId="77777777" w:rsidR="00675CBD" w:rsidRDefault="00675CBD" w:rsidP="00675CBD">
      <w:r>
        <w:t>For example, daily living.</w:t>
      </w:r>
    </w:p>
    <w:p w14:paraId="09064C01" w14:textId="77777777" w:rsidR="00675CBD" w:rsidRDefault="00675CBD" w:rsidP="00675CBD">
      <w:r>
        <w:t>And other areas will take longer.</w:t>
      </w:r>
    </w:p>
    <w:p w14:paraId="519E7218" w14:textId="77777777" w:rsidR="00675CBD" w:rsidRDefault="00675CBD" w:rsidP="00675CBD">
      <w:r>
        <w:t>For example, finding and keeping a job.</w:t>
      </w:r>
    </w:p>
    <w:p w14:paraId="468BD13E" w14:textId="77777777" w:rsidR="00675CBD" w:rsidRDefault="00675CBD" w:rsidP="00675CBD">
      <w:r>
        <w:t>Our report has 2 parts.</w:t>
      </w:r>
    </w:p>
    <w:p w14:paraId="7CE71F25" w14:textId="77777777" w:rsidR="00675CBD" w:rsidRDefault="00675CBD" w:rsidP="00675CBD">
      <w:r w:rsidRPr="004105AF">
        <w:rPr>
          <w:spacing w:val="2"/>
        </w:rPr>
        <w:t xml:space="preserve">The first part explains the outcomes </w:t>
      </w:r>
      <w:r w:rsidRPr="004105AF">
        <w:rPr>
          <w:spacing w:val="-2"/>
        </w:rPr>
        <w:t>of participants aged up to 14 years old.</w:t>
      </w:r>
    </w:p>
    <w:p w14:paraId="49A2D6A9" w14:textId="77777777" w:rsidR="00675CBD" w:rsidRDefault="00675CBD" w:rsidP="00675CBD">
      <w:r>
        <w:t>We call them younger participants.</w:t>
      </w:r>
    </w:p>
    <w:p w14:paraId="1429D0DC" w14:textId="24B3DE36" w:rsidR="00B43493" w:rsidRPr="00892ACC" w:rsidRDefault="00675CBD" w:rsidP="00675CBD">
      <w:r>
        <w:t>The second part explains the outcomes of participants aged 15 years and</w:t>
      </w:r>
      <w:r w:rsidR="00892ACC">
        <w:t> </w:t>
      </w:r>
      <w:r>
        <w:t>older.</w:t>
      </w:r>
    </w:p>
    <w:p w14:paraId="5C312CDA" w14:textId="101B74A7" w:rsidR="00115682" w:rsidRDefault="00D77818" w:rsidP="00115682">
      <w:pPr>
        <w:pStyle w:val="Heading2"/>
        <w:rPr>
          <w:lang w:val="en-AU"/>
        </w:rPr>
      </w:pPr>
      <w:bookmarkStart w:id="95" w:name="_Toc124411502"/>
      <w:r>
        <w:rPr>
          <w:lang w:val="en-AU"/>
        </w:rPr>
        <w:lastRenderedPageBreak/>
        <w:t>Outcomes for younger p</w:t>
      </w:r>
      <w:r w:rsidR="00B43493">
        <w:rPr>
          <w:lang w:val="en-AU"/>
        </w:rPr>
        <w:t>articipants</w:t>
      </w:r>
      <w:bookmarkEnd w:id="95"/>
      <w:r w:rsidR="00B43493">
        <w:rPr>
          <w:lang w:val="en-AU"/>
        </w:rPr>
        <w:t xml:space="preserve"> </w:t>
      </w:r>
    </w:p>
    <w:p w14:paraId="29C454B2" w14:textId="6664D362" w:rsidR="00CE2D2D" w:rsidRPr="00CE2D2D" w:rsidRDefault="007462A0" w:rsidP="00EF57E1">
      <w:pPr>
        <w:pStyle w:val="Heading3"/>
        <w:spacing w:before="240" w:after="120"/>
      </w:pPr>
      <w:r>
        <w:t xml:space="preserve">Good </w:t>
      </w:r>
      <w:r w:rsidR="00ED3194">
        <w:t>outcomes</w:t>
      </w:r>
    </w:p>
    <w:p w14:paraId="3B3C3C55" w14:textId="4A350578" w:rsidR="00675CBD" w:rsidRDefault="00675CBD" w:rsidP="00675CBD">
      <w:r w:rsidRPr="00713F76">
        <w:rPr>
          <w:rStyle w:val="Highlight"/>
          <w:position w:val="-4"/>
          <w:szCs w:val="24"/>
          <w:shd w:val="clear" w:color="auto" w:fill="auto"/>
        </w:rPr>
        <w:t>84%</w:t>
      </w:r>
      <w:r>
        <w:t xml:space="preserve"> of younger participants feel included when they take part in their</w:t>
      </w:r>
      <w:r w:rsidR="00892ACC">
        <w:t> </w:t>
      </w:r>
      <w:r>
        <w:t>community.</w:t>
      </w:r>
    </w:p>
    <w:p w14:paraId="10E35AEE" w14:textId="77777777" w:rsidR="00675CBD" w:rsidRDefault="00675CBD" w:rsidP="00675CBD">
      <w:r>
        <w:t>They are also doing better at making new friends.</w:t>
      </w:r>
    </w:p>
    <w:p w14:paraId="7D240BF6" w14:textId="77777777" w:rsidR="00675CBD" w:rsidRDefault="00675CBD" w:rsidP="00675CBD">
      <w:r w:rsidRPr="00713F76">
        <w:rPr>
          <w:rStyle w:val="Highlight"/>
          <w:position w:val="-4"/>
          <w:shd w:val="clear" w:color="auto" w:fill="auto"/>
        </w:rPr>
        <w:t>88%</w:t>
      </w:r>
      <w:r w:rsidRPr="00713F76">
        <w:t xml:space="preserve"> </w:t>
      </w:r>
      <w:r>
        <w:t>of parents and carers told us that their child is fitting in with the daily life of their family.</w:t>
      </w:r>
    </w:p>
    <w:p w14:paraId="6AEBE2B6" w14:textId="77777777" w:rsidR="00675CBD" w:rsidRDefault="00675CBD" w:rsidP="00675CBD">
      <w:r>
        <w:t>More children are using support services before they start going to school.</w:t>
      </w:r>
    </w:p>
    <w:p w14:paraId="7665542E" w14:textId="77777777" w:rsidR="00675CBD" w:rsidRDefault="00675CBD" w:rsidP="00675CBD">
      <w:r>
        <w:t>Families and carers told us that these services help their child to learn important skills.</w:t>
      </w:r>
    </w:p>
    <w:p w14:paraId="285B507D" w14:textId="77777777" w:rsidR="00675CBD" w:rsidRDefault="00675CBD" w:rsidP="00675CBD">
      <w:r>
        <w:t>We also found out that children who are old enough to go to school are doing more things for</w:t>
      </w:r>
      <w:r>
        <w:rPr>
          <w:rFonts w:ascii="Calibri" w:hAnsi="Calibri" w:cs="Calibri"/>
        </w:rPr>
        <w:t> </w:t>
      </w:r>
      <w:r>
        <w:t>themselves.</w:t>
      </w:r>
    </w:p>
    <w:p w14:paraId="522B94EA" w14:textId="2F431F57" w:rsidR="00675CBD" w:rsidRDefault="00675CBD" w:rsidP="00675CBD">
      <w:r>
        <w:t>More families and carers told us that they understand their child’s goals at</w:t>
      </w:r>
      <w:r w:rsidR="00892ACC">
        <w:t> </w:t>
      </w:r>
      <w:r>
        <w:t xml:space="preserve">school. </w:t>
      </w:r>
    </w:p>
    <w:p w14:paraId="48487576" w14:textId="70573613" w:rsidR="00693ED5" w:rsidRPr="00CE2D2D" w:rsidRDefault="00024D4E" w:rsidP="00892ACC">
      <w:pPr>
        <w:pStyle w:val="Heading3"/>
        <w:spacing w:before="600" w:after="120"/>
      </w:pPr>
      <w:r>
        <w:t>O</w:t>
      </w:r>
      <w:r w:rsidR="00693ED5">
        <w:t>utcomes</w:t>
      </w:r>
      <w:r>
        <w:t xml:space="preserve"> that </w:t>
      </w:r>
      <w:r w:rsidR="00CF2FC9">
        <w:t>we need to work on</w:t>
      </w:r>
    </w:p>
    <w:p w14:paraId="188EBEB8" w14:textId="77777777" w:rsidR="00675CBD" w:rsidRDefault="00675CBD" w:rsidP="00675CBD">
      <w:r>
        <w:t xml:space="preserve">Families and carers told us they want their child to take part in more activities with other children. </w:t>
      </w:r>
    </w:p>
    <w:p w14:paraId="3737675F" w14:textId="77777777" w:rsidR="00675CBD" w:rsidRDefault="00675CBD" w:rsidP="00675CBD">
      <w:r w:rsidRPr="004105AF">
        <w:rPr>
          <w:spacing w:val="-4"/>
        </w:rPr>
        <w:t>They are also more likely to say their child’s disability</w:t>
      </w:r>
      <w:r>
        <w:t xml:space="preserve"> stops them from taking part in activities.</w:t>
      </w:r>
    </w:p>
    <w:p w14:paraId="638568C6" w14:textId="77777777" w:rsidR="00675CBD" w:rsidRPr="008056F9" w:rsidRDefault="00675CBD" w:rsidP="00675CBD">
      <w:pPr>
        <w:rPr>
          <w:spacing w:val="-2"/>
        </w:rPr>
      </w:pPr>
      <w:r w:rsidRPr="008056F9">
        <w:rPr>
          <w:spacing w:val="-2"/>
        </w:rPr>
        <w:t>There are less school-aged children spending</w:t>
      </w:r>
      <w:r>
        <w:rPr>
          <w:rFonts w:ascii="Calibri" w:hAnsi="Calibri" w:cs="Calibri"/>
          <w:spacing w:val="-2"/>
        </w:rPr>
        <w:t> </w:t>
      </w:r>
      <w:r w:rsidRPr="008056F9">
        <w:rPr>
          <w:spacing w:val="-2"/>
        </w:rPr>
        <w:t>time:</w:t>
      </w:r>
    </w:p>
    <w:p w14:paraId="101155CA" w14:textId="77777777" w:rsidR="00675CBD" w:rsidRDefault="00675CBD" w:rsidP="00D2643E">
      <w:pPr>
        <w:pStyle w:val="ListParagraph"/>
      </w:pPr>
      <w:r>
        <w:t>with friends</w:t>
      </w:r>
    </w:p>
    <w:p w14:paraId="0414E268" w14:textId="77777777" w:rsidR="00675CBD" w:rsidRDefault="00675CBD" w:rsidP="00D2643E">
      <w:pPr>
        <w:pStyle w:val="ListParagraph"/>
      </w:pPr>
      <w:r>
        <w:t>in community programs.</w:t>
      </w:r>
    </w:p>
    <w:p w14:paraId="303E4FDA" w14:textId="77777777" w:rsidR="00675CBD" w:rsidRDefault="00675CBD" w:rsidP="00675CBD">
      <w:r>
        <w:t>There are also less children going to </w:t>
      </w:r>
      <w:r w:rsidRPr="00EC2611">
        <w:rPr>
          <w:rStyle w:val="Strong"/>
        </w:rPr>
        <w:t>mainstream</w:t>
      </w:r>
      <w:r>
        <w:rPr>
          <w:rStyle w:val="Strong"/>
          <w:rFonts w:ascii="Calibri" w:hAnsi="Calibri" w:cs="Calibri"/>
        </w:rPr>
        <w:t> </w:t>
      </w:r>
      <w:r w:rsidRPr="00EC2611">
        <w:rPr>
          <w:rStyle w:val="Strong"/>
        </w:rPr>
        <w:t>schools</w:t>
      </w:r>
      <w:r>
        <w:t>.</w:t>
      </w:r>
    </w:p>
    <w:p w14:paraId="618A2E24" w14:textId="77777777" w:rsidR="00675CBD" w:rsidRDefault="00675CBD" w:rsidP="00675CBD">
      <w:r>
        <w:t xml:space="preserve">Mainstream schools are schools where everybody can go to learn. </w:t>
      </w:r>
    </w:p>
    <w:p w14:paraId="0D191404" w14:textId="2F4E8107" w:rsidR="00675CBD" w:rsidRDefault="00675CBD" w:rsidP="00675CBD">
      <w:r>
        <w:lastRenderedPageBreak/>
        <w:t xml:space="preserve">More families and carers worry their child is not doing well in some areas of daily living. </w:t>
      </w:r>
    </w:p>
    <w:p w14:paraId="16219760" w14:textId="77777777" w:rsidR="00675CBD" w:rsidRDefault="00675CBD" w:rsidP="00675CBD">
      <w:r>
        <w:t xml:space="preserve">The number of families and carers who worry about this has increased to </w:t>
      </w:r>
      <w:r w:rsidRPr="008077D6">
        <w:rPr>
          <w:rStyle w:val="Highlight"/>
          <w:position w:val="-4"/>
          <w:shd w:val="clear" w:color="auto" w:fill="auto"/>
        </w:rPr>
        <w:t>85%</w:t>
      </w:r>
      <w:r>
        <w:t xml:space="preserve"> over the past 5</w:t>
      </w:r>
      <w:r>
        <w:rPr>
          <w:rFonts w:ascii="Calibri" w:hAnsi="Calibri" w:cs="Calibri"/>
        </w:rPr>
        <w:t> </w:t>
      </w:r>
      <w:r>
        <w:t>years.</w:t>
      </w:r>
    </w:p>
    <w:p w14:paraId="7B1825B8" w14:textId="505F86CA" w:rsidR="00693ED5" w:rsidRPr="00CE2D2D" w:rsidRDefault="00693ED5" w:rsidP="00892ACC">
      <w:pPr>
        <w:pStyle w:val="Heading3"/>
        <w:spacing w:before="600" w:after="120"/>
      </w:pPr>
      <w:r>
        <w:t xml:space="preserve">Other ideas families </w:t>
      </w:r>
      <w:r w:rsidR="005254B4">
        <w:t xml:space="preserve">and carers </w:t>
      </w:r>
      <w:r>
        <w:t xml:space="preserve">shared with </w:t>
      </w:r>
      <w:proofErr w:type="gramStart"/>
      <w:r>
        <w:t>us</w:t>
      </w:r>
      <w:proofErr w:type="gramEnd"/>
    </w:p>
    <w:p w14:paraId="4D271BE2" w14:textId="77777777" w:rsidR="00675CBD" w:rsidRDefault="00675CBD" w:rsidP="00675CBD">
      <w:r>
        <w:t>We talked to families and carers of children who have not started school.</w:t>
      </w:r>
    </w:p>
    <w:p w14:paraId="70659C25" w14:textId="77777777" w:rsidR="00675CBD" w:rsidRDefault="00675CBD" w:rsidP="00675CBD">
      <w:r>
        <w:t>We asked them whether the NDIS has helped their child:</w:t>
      </w:r>
    </w:p>
    <w:p w14:paraId="052418A1" w14:textId="77777777" w:rsidR="00675CBD" w:rsidRDefault="00675CBD" w:rsidP="007471F5">
      <w:pPr>
        <w:pStyle w:val="ListParagraph"/>
      </w:pPr>
      <w:r>
        <w:t>as they develop</w:t>
      </w:r>
    </w:p>
    <w:p w14:paraId="54D17C3A" w14:textId="77777777" w:rsidR="00675CBD" w:rsidRDefault="00675CBD" w:rsidP="00863EDD">
      <w:pPr>
        <w:pStyle w:val="ListParagraph"/>
      </w:pPr>
      <w:r>
        <w:t>find and use support services.</w:t>
      </w:r>
    </w:p>
    <w:p w14:paraId="0397AF91" w14:textId="77777777" w:rsidR="00675CBD" w:rsidDel="006164A0" w:rsidRDefault="00675CBD" w:rsidP="00675CBD">
      <w:r w:rsidRPr="00E70649">
        <w:rPr>
          <w:rStyle w:val="Highlight"/>
          <w:position w:val="-4"/>
          <w:shd w:val="clear" w:color="auto" w:fill="auto"/>
        </w:rPr>
        <w:t>91%</w:t>
      </w:r>
      <w:r>
        <w:t xml:space="preserve"> said the NDIS has helped their child after taking part in the NDIS for one year.</w:t>
      </w:r>
    </w:p>
    <w:p w14:paraId="6D36EFC4" w14:textId="1138E9DB" w:rsidR="00675CBD" w:rsidRDefault="00675CBD" w:rsidP="00675CBD">
      <w:r>
        <w:t xml:space="preserve">This went up to </w:t>
      </w:r>
      <w:r w:rsidRPr="00E70649">
        <w:rPr>
          <w:rStyle w:val="Highlight"/>
          <w:position w:val="-4"/>
          <w:shd w:val="clear" w:color="auto" w:fill="auto"/>
        </w:rPr>
        <w:t>96%</w:t>
      </w:r>
      <w:r>
        <w:t xml:space="preserve"> after their child had taken part in the NDIS for 5</w:t>
      </w:r>
      <w:r w:rsidR="00892ACC">
        <w:t> </w:t>
      </w:r>
      <w:r>
        <w:t>years.</w:t>
      </w:r>
    </w:p>
    <w:p w14:paraId="6F9924D7" w14:textId="77777777" w:rsidR="00675CBD" w:rsidRDefault="00675CBD" w:rsidP="00675CBD">
      <w:r>
        <w:t xml:space="preserve">Participants who use more of their </w:t>
      </w:r>
      <w:r w:rsidRPr="00AA02A8">
        <w:rPr>
          <w:rStyle w:val="Strong"/>
        </w:rPr>
        <w:t>NDIS funding</w:t>
      </w:r>
      <w:r>
        <w:t xml:space="preserve"> are more likely to think the NDIS has made their life better.</w:t>
      </w:r>
    </w:p>
    <w:p w14:paraId="61274902" w14:textId="77777777" w:rsidR="00675CBD" w:rsidRDefault="00675CBD" w:rsidP="00675CBD">
      <w:r w:rsidRPr="006530CE">
        <w:t>NDIS funding</w:t>
      </w:r>
      <w:r>
        <w:t xml:space="preserve"> is the money from your plan that pays for the supports and services you need.</w:t>
      </w:r>
    </w:p>
    <w:p w14:paraId="64087875" w14:textId="77777777" w:rsidR="00892ACC" w:rsidRDefault="00892ACC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eastAsia="x-none"/>
        </w:rPr>
      </w:pPr>
      <w:bookmarkStart w:id="96" w:name="_Toc124411503"/>
      <w:r>
        <w:br w:type="page"/>
      </w:r>
    </w:p>
    <w:p w14:paraId="52BB0E6B" w14:textId="20FB4EBD" w:rsidR="00115682" w:rsidRDefault="00D77818" w:rsidP="00115682">
      <w:pPr>
        <w:pStyle w:val="Heading2"/>
        <w:rPr>
          <w:lang w:val="en-AU"/>
        </w:rPr>
      </w:pPr>
      <w:bookmarkStart w:id="97" w:name="_Outcomes_for_participants"/>
      <w:bookmarkEnd w:id="97"/>
      <w:r>
        <w:rPr>
          <w:lang w:val="en-AU"/>
        </w:rPr>
        <w:lastRenderedPageBreak/>
        <w:t>Outcomes for p</w:t>
      </w:r>
      <w:r w:rsidR="00B43493">
        <w:rPr>
          <w:lang w:val="en-AU"/>
        </w:rPr>
        <w:t xml:space="preserve">articipants </w:t>
      </w:r>
      <w:r w:rsidR="00BE4DCA">
        <w:rPr>
          <w:lang w:val="en-AU"/>
        </w:rPr>
        <w:t>aged 15 years and</w:t>
      </w:r>
      <w:r w:rsidR="00BE4DCA">
        <w:rPr>
          <w:rFonts w:ascii="Calibri" w:hAnsi="Calibri" w:cs="Calibri"/>
          <w:lang w:val="en-AU"/>
        </w:rPr>
        <w:t> </w:t>
      </w:r>
      <w:proofErr w:type="gramStart"/>
      <w:r w:rsidR="00BE4DCA">
        <w:rPr>
          <w:lang w:val="en-AU"/>
        </w:rPr>
        <w:t>older</w:t>
      </w:r>
      <w:bookmarkEnd w:id="96"/>
      <w:proofErr w:type="gramEnd"/>
    </w:p>
    <w:p w14:paraId="56675CE3" w14:textId="767D0F1F" w:rsidR="00B43493" w:rsidRPr="00B43493" w:rsidRDefault="00B43493" w:rsidP="00EF57E1">
      <w:pPr>
        <w:pStyle w:val="Heading3"/>
        <w:spacing w:before="240" w:after="120"/>
      </w:pPr>
      <w:r>
        <w:t>Good outcomes</w:t>
      </w:r>
    </w:p>
    <w:p w14:paraId="11503A1A" w14:textId="77777777" w:rsidR="00675CBD" w:rsidRDefault="00675CBD" w:rsidP="00675CBD">
      <w:r>
        <w:t>Participants aged 15 years and older are making more decisions than they did 2 years ago.</w:t>
      </w:r>
    </w:p>
    <w:p w14:paraId="4DD1BAE1" w14:textId="77777777" w:rsidR="00675CBD" w:rsidRDefault="00675CBD" w:rsidP="00675CBD">
      <w:r>
        <w:t xml:space="preserve">They are also more likely to: </w:t>
      </w:r>
    </w:p>
    <w:p w14:paraId="01FB35DD" w14:textId="77777777" w:rsidR="00675CBD" w:rsidRDefault="00675CBD" w:rsidP="008C511F">
      <w:pPr>
        <w:pStyle w:val="ListParagraph"/>
      </w:pPr>
      <w:r>
        <w:t>choose how they spend their free </w:t>
      </w:r>
      <w:proofErr w:type="gramStart"/>
      <w:r>
        <w:t>time</w:t>
      </w:r>
      <w:proofErr w:type="gramEnd"/>
    </w:p>
    <w:p w14:paraId="1D4E16E2" w14:textId="77777777" w:rsidR="00675CBD" w:rsidRDefault="00675CBD" w:rsidP="008C511F">
      <w:pPr>
        <w:pStyle w:val="ListParagraph"/>
      </w:pPr>
      <w:r>
        <w:t>have a say about what support they want.</w:t>
      </w:r>
    </w:p>
    <w:p w14:paraId="57D0AD66" w14:textId="77777777" w:rsidR="00675CBD" w:rsidRDefault="00675CBD" w:rsidP="00675CBD">
      <w:r w:rsidRPr="00194AE8">
        <w:rPr>
          <w:rStyle w:val="Highlight"/>
          <w:position w:val="-4"/>
          <w:shd w:val="clear" w:color="auto" w:fill="auto"/>
        </w:rPr>
        <w:t>80%</w:t>
      </w:r>
      <w:r>
        <w:t xml:space="preserve"> of participants are doing activities they enjoy in their free time.</w:t>
      </w:r>
    </w:p>
    <w:p w14:paraId="7B9915F7" w14:textId="77777777" w:rsidR="00675CBD" w:rsidRDefault="00675CBD" w:rsidP="00675CBD">
      <w:r>
        <w:t>Participants also have more chances to:</w:t>
      </w:r>
    </w:p>
    <w:p w14:paraId="3AECA4DC" w14:textId="77777777" w:rsidR="00675CBD" w:rsidRDefault="00675CBD" w:rsidP="008C511F">
      <w:pPr>
        <w:pStyle w:val="ListParagraph"/>
      </w:pPr>
      <w:r>
        <w:t xml:space="preserve">try new </w:t>
      </w:r>
      <w:proofErr w:type="gramStart"/>
      <w:r>
        <w:t>things</w:t>
      </w:r>
      <w:proofErr w:type="gramEnd"/>
    </w:p>
    <w:p w14:paraId="237D56C7" w14:textId="77777777" w:rsidR="00675CBD" w:rsidRDefault="00675CBD" w:rsidP="008C511F">
      <w:pPr>
        <w:pStyle w:val="ListParagraph"/>
      </w:pPr>
      <w:r>
        <w:t>have new experiences.</w:t>
      </w:r>
    </w:p>
    <w:p w14:paraId="1A76D561" w14:textId="77777777" w:rsidR="00675CBD" w:rsidRDefault="00675CBD" w:rsidP="00675CBD">
      <w:r w:rsidRPr="0014756B">
        <w:rPr>
          <w:rStyle w:val="Highlight"/>
          <w:position w:val="-4"/>
          <w:shd w:val="clear" w:color="auto" w:fill="auto"/>
        </w:rPr>
        <w:t>52%</w:t>
      </w:r>
      <w:r>
        <w:t xml:space="preserve"> of participants finished year 12 at school.</w:t>
      </w:r>
    </w:p>
    <w:p w14:paraId="5BE4AFD8" w14:textId="77777777" w:rsidR="00675CBD" w:rsidRDefault="00675CBD" w:rsidP="00675CBD">
      <w:r>
        <w:t>This is after taking part in the NDIS for 5 years.</w:t>
      </w:r>
    </w:p>
    <w:p w14:paraId="6F3AE7DA" w14:textId="77777777" w:rsidR="00675CBD" w:rsidRPr="0082621D" w:rsidRDefault="00675CBD" w:rsidP="00675CBD">
      <w:pPr>
        <w:rPr>
          <w:spacing w:val="-2"/>
        </w:rPr>
      </w:pPr>
      <w:r w:rsidRPr="0082621D">
        <w:rPr>
          <w:spacing w:val="-2"/>
        </w:rPr>
        <w:t>Participants told us they have more chances to see their friends without a person to support</w:t>
      </w:r>
      <w:r>
        <w:rPr>
          <w:spacing w:val="-2"/>
        </w:rPr>
        <w:t> </w:t>
      </w:r>
      <w:r w:rsidRPr="0082621D">
        <w:rPr>
          <w:spacing w:val="-2"/>
        </w:rPr>
        <w:t>them.</w:t>
      </w:r>
    </w:p>
    <w:p w14:paraId="41DD9619" w14:textId="77777777" w:rsidR="00675CBD" w:rsidRDefault="00675CBD" w:rsidP="00675CBD">
      <w:r>
        <w:t>This is after taking part in the NDIS for 4 years.</w:t>
      </w:r>
    </w:p>
    <w:p w14:paraId="6CD41951" w14:textId="60089EAE" w:rsidR="00675CBD" w:rsidRDefault="00675CBD" w:rsidP="00675CBD">
      <w:r w:rsidRPr="0014756B">
        <w:rPr>
          <w:rStyle w:val="Highlight"/>
          <w:position w:val="-4"/>
          <w:shd w:val="clear" w:color="auto" w:fill="auto"/>
        </w:rPr>
        <w:t>97%</w:t>
      </w:r>
      <w:r>
        <w:t xml:space="preserve"> of participants feel good about their relationship with support</w:t>
      </w:r>
      <w:r w:rsidR="00892ACC">
        <w:t> </w:t>
      </w:r>
      <w:r>
        <w:t>workers.</w:t>
      </w:r>
    </w:p>
    <w:p w14:paraId="1FDC2945" w14:textId="77777777" w:rsidR="00675CBD" w:rsidRDefault="00675CBD" w:rsidP="00675CBD">
      <w:r>
        <w:t>This is after taking part in the NDIS for 5 years.</w:t>
      </w:r>
    </w:p>
    <w:p w14:paraId="5C2804D2" w14:textId="77777777" w:rsidR="00675CBD" w:rsidRDefault="00675CBD" w:rsidP="00675CBD">
      <w:r w:rsidRPr="0014756B">
        <w:rPr>
          <w:rStyle w:val="Highlight"/>
          <w:position w:val="-4"/>
          <w:shd w:val="clear" w:color="auto" w:fill="auto"/>
        </w:rPr>
        <w:t>74%</w:t>
      </w:r>
      <w:r>
        <w:t xml:space="preserve"> of participants chose where they wanted to</w:t>
      </w:r>
      <w:r>
        <w:rPr>
          <w:rFonts w:ascii="Calibri" w:hAnsi="Calibri" w:cs="Calibri"/>
        </w:rPr>
        <w:t> </w:t>
      </w:r>
      <w:r>
        <w:t>live.</w:t>
      </w:r>
    </w:p>
    <w:p w14:paraId="064DD471" w14:textId="77777777" w:rsidR="00675CBD" w:rsidRDefault="00675CBD" w:rsidP="00675CBD">
      <w:r>
        <w:t xml:space="preserve">And </w:t>
      </w:r>
      <w:r w:rsidRPr="0014756B">
        <w:rPr>
          <w:rStyle w:val="Highlight"/>
          <w:position w:val="-4"/>
          <w:shd w:val="clear" w:color="auto" w:fill="auto"/>
        </w:rPr>
        <w:t>86%</w:t>
      </w:r>
      <w:r>
        <w:t xml:space="preserve"> chose who they wanted to live with.</w:t>
      </w:r>
    </w:p>
    <w:p w14:paraId="72DBB8F5" w14:textId="77777777" w:rsidR="00675CBD" w:rsidRDefault="00675CBD" w:rsidP="00675CBD">
      <w:r>
        <w:t>Those participants are also making decisions about their home.</w:t>
      </w:r>
    </w:p>
    <w:p w14:paraId="72537AE6" w14:textId="1BFB391A" w:rsidR="00675CBD" w:rsidRDefault="00675CBD" w:rsidP="00675CBD">
      <w:r>
        <w:lastRenderedPageBreak/>
        <w:t>In the last 12 months, more participants have taken part in community</w:t>
      </w:r>
      <w:r w:rsidR="00892ACC">
        <w:t> </w:t>
      </w:r>
      <w:r>
        <w:t xml:space="preserve">groups. </w:t>
      </w:r>
    </w:p>
    <w:p w14:paraId="079EB8FA" w14:textId="77777777" w:rsidR="00675CBD" w:rsidRDefault="00675CBD" w:rsidP="00675CBD">
      <w:r>
        <w:t xml:space="preserve">They also have a greater say in their community. </w:t>
      </w:r>
    </w:p>
    <w:p w14:paraId="6F2B0631" w14:textId="5F9AA2B7" w:rsidR="00675CBD" w:rsidRDefault="00675CBD" w:rsidP="00675CBD">
      <w:r>
        <w:t>Health outcomes for participants aged 15 years and older are also getting</w:t>
      </w:r>
      <w:r w:rsidR="00892ACC">
        <w:t> </w:t>
      </w:r>
      <w:r>
        <w:t>better.</w:t>
      </w:r>
    </w:p>
    <w:p w14:paraId="6099688E" w14:textId="77777777" w:rsidR="00675CBD" w:rsidRDefault="00675CBD" w:rsidP="00675CBD">
      <w:r>
        <w:t>For example, they are:</w:t>
      </w:r>
    </w:p>
    <w:p w14:paraId="784CF902" w14:textId="77777777" w:rsidR="00675CBD" w:rsidRDefault="00675CBD" w:rsidP="008C511F">
      <w:pPr>
        <w:pStyle w:val="ListParagraph"/>
      </w:pPr>
      <w:r>
        <w:t>using health services</w:t>
      </w:r>
    </w:p>
    <w:p w14:paraId="3BF9B15F" w14:textId="77777777" w:rsidR="00675CBD" w:rsidRDefault="00675CBD" w:rsidP="008C511F">
      <w:pPr>
        <w:pStyle w:val="ListParagraph"/>
      </w:pPr>
      <w:r>
        <w:t>going to hospital less</w:t>
      </w:r>
    </w:p>
    <w:p w14:paraId="751655DC" w14:textId="77777777" w:rsidR="00675CBD" w:rsidRDefault="00675CBD" w:rsidP="008C511F">
      <w:pPr>
        <w:pStyle w:val="ListParagraph"/>
      </w:pPr>
      <w:r>
        <w:t>feeling better about their life.</w:t>
      </w:r>
    </w:p>
    <w:p w14:paraId="319A02DF" w14:textId="1F79E59C" w:rsidR="00EA54AB" w:rsidRPr="00CE2D2D" w:rsidRDefault="00EA54AB" w:rsidP="00892ACC">
      <w:pPr>
        <w:pStyle w:val="Heading3"/>
        <w:spacing w:before="600" w:after="120"/>
      </w:pPr>
      <w:r>
        <w:t xml:space="preserve">Outcomes that </w:t>
      </w:r>
      <w:r w:rsidR="00CF2FC9">
        <w:t>we need to work on</w:t>
      </w:r>
    </w:p>
    <w:p w14:paraId="1297BA5F" w14:textId="77777777" w:rsidR="00675CBD" w:rsidRDefault="00675CBD" w:rsidP="00675CBD">
      <w:r>
        <w:t>The longer participants take part in the NDIS, the less likely they are to speak up for themselves.</w:t>
      </w:r>
    </w:p>
    <w:p w14:paraId="61D58EA6" w14:textId="77777777" w:rsidR="00675CBD" w:rsidRDefault="00675CBD" w:rsidP="00675CBD">
      <w:r>
        <w:t>But participants shared with us that they want more choice and control.</w:t>
      </w:r>
    </w:p>
    <w:p w14:paraId="58CE62BA" w14:textId="77777777" w:rsidR="00675CBD" w:rsidRDefault="00675CBD" w:rsidP="00675CBD">
      <w:r>
        <w:t xml:space="preserve">Only </w:t>
      </w:r>
      <w:r w:rsidRPr="00D60D05">
        <w:rPr>
          <w:rStyle w:val="Highlight"/>
          <w:position w:val="-4"/>
          <w:shd w:val="clear" w:color="auto" w:fill="auto"/>
        </w:rPr>
        <w:t>52%</w:t>
      </w:r>
      <w:r>
        <w:t xml:space="preserve"> of participants told us their health is excellent or good.</w:t>
      </w:r>
    </w:p>
    <w:p w14:paraId="00AE4D0B" w14:textId="77777777" w:rsidR="00675CBD" w:rsidRDefault="00675CBD" w:rsidP="00675CBD">
      <w:r>
        <w:t>Participants are also going to the dentist less.</w:t>
      </w:r>
    </w:p>
    <w:p w14:paraId="39CE5FCF" w14:textId="0CA2EA22" w:rsidR="00675CBD" w:rsidRDefault="00675CBD" w:rsidP="00675CBD">
      <w:r>
        <w:t>There hasn’t been much of a change in how many participants have a paid</w:t>
      </w:r>
      <w:r w:rsidR="00892ACC">
        <w:t> </w:t>
      </w:r>
      <w:r>
        <w:t>job.</w:t>
      </w:r>
    </w:p>
    <w:p w14:paraId="3D3E669C" w14:textId="77777777" w:rsidR="00675CBD" w:rsidRDefault="00675CBD" w:rsidP="00675CBD">
      <w:r>
        <w:t xml:space="preserve">Only </w:t>
      </w:r>
      <w:r w:rsidRPr="001D78B3">
        <w:rPr>
          <w:rStyle w:val="Highlight"/>
          <w:position w:val="-4"/>
          <w:shd w:val="clear" w:color="auto" w:fill="auto"/>
        </w:rPr>
        <w:t>25%</w:t>
      </w:r>
      <w:r>
        <w:t xml:space="preserve"> of participants who have taken part in the NDIS for 5 years have a paid job.</w:t>
      </w:r>
    </w:p>
    <w:p w14:paraId="3C461E62" w14:textId="77777777" w:rsidR="00892ACC" w:rsidRDefault="00892ACC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76CF2650" w14:textId="49116B17" w:rsidR="00B43493" w:rsidRPr="00CE2D2D" w:rsidRDefault="00B43493" w:rsidP="00892ACC">
      <w:pPr>
        <w:pStyle w:val="Heading3"/>
        <w:spacing w:before="600" w:after="120"/>
      </w:pPr>
      <w:r>
        <w:lastRenderedPageBreak/>
        <w:t xml:space="preserve">Other ideas participants shared with </w:t>
      </w:r>
      <w:proofErr w:type="gramStart"/>
      <w:r>
        <w:t>us</w:t>
      </w:r>
      <w:proofErr w:type="gramEnd"/>
    </w:p>
    <w:p w14:paraId="60DAE85F" w14:textId="0215A5D5" w:rsidR="00892ACC" w:rsidRDefault="00675CBD" w:rsidP="00892ACC">
      <w:r>
        <w:t>We ask participants whether the NDIS has helped them in different areas of their life.</w:t>
      </w:r>
    </w:p>
    <w:p w14:paraId="394AD072" w14:textId="60FCE49B" w:rsidR="00675CBD" w:rsidRDefault="00675CBD" w:rsidP="00675CBD">
      <w:r>
        <w:t>They told us the NDIS has helped them with:</w:t>
      </w:r>
    </w:p>
    <w:p w14:paraId="062B7F68" w14:textId="77777777" w:rsidR="00675CBD" w:rsidRDefault="00675CBD" w:rsidP="003A6301">
      <w:pPr>
        <w:pStyle w:val="ListParagraph"/>
      </w:pPr>
      <w:r>
        <w:t>choice and control</w:t>
      </w:r>
    </w:p>
    <w:p w14:paraId="4DC37207" w14:textId="77777777" w:rsidR="00675CBD" w:rsidRDefault="00675CBD" w:rsidP="003A6301">
      <w:pPr>
        <w:pStyle w:val="ListParagraph"/>
      </w:pPr>
      <w:r>
        <w:t>relationships</w:t>
      </w:r>
    </w:p>
    <w:p w14:paraId="5DFA47B0" w14:textId="77777777" w:rsidR="00675CBD" w:rsidRDefault="00675CBD" w:rsidP="008B3E44">
      <w:pPr>
        <w:pStyle w:val="ListParagraph"/>
        <w:numPr>
          <w:ilvl w:val="0"/>
          <w:numId w:val="5"/>
        </w:numPr>
      </w:pPr>
      <w:r>
        <w:t>taking part in their community.</w:t>
      </w:r>
    </w:p>
    <w:p w14:paraId="659D2046" w14:textId="77777777" w:rsidR="00675CBD" w:rsidRDefault="00675CBD" w:rsidP="00675CBD">
      <w:r>
        <w:t>They also told us the NDIS has helped them with:</w:t>
      </w:r>
    </w:p>
    <w:p w14:paraId="57EC0880" w14:textId="77777777" w:rsidR="00675CBD" w:rsidRDefault="00675CBD" w:rsidP="000E4065">
      <w:pPr>
        <w:pStyle w:val="ListParagraph"/>
      </w:pPr>
      <w:r>
        <w:t>daily living</w:t>
      </w:r>
    </w:p>
    <w:p w14:paraId="150F05FF" w14:textId="77777777" w:rsidR="00675CBD" w:rsidRDefault="00675CBD" w:rsidP="00863EDD">
      <w:pPr>
        <w:pStyle w:val="ListParagraph"/>
      </w:pPr>
      <w:r>
        <w:t>health and wellbeing.</w:t>
      </w:r>
    </w:p>
    <w:p w14:paraId="7C65C5E6" w14:textId="77777777" w:rsidR="00675CBD" w:rsidRDefault="00675CBD" w:rsidP="00675CBD">
      <w:r>
        <w:t>Participants who use more of their NDIS funding are more likely to think the NDIS has made their life better.</w:t>
      </w:r>
    </w:p>
    <w:p w14:paraId="03CD02E6" w14:textId="730D4F21" w:rsidR="00FE0A96" w:rsidRPr="000E4065" w:rsidRDefault="00FE0A96" w:rsidP="00892ACC">
      <w:pPr>
        <w:pStyle w:val="Heading3"/>
        <w:spacing w:before="600" w:after="120"/>
        <w:ind w:right="-188"/>
      </w:pPr>
      <w:r w:rsidRPr="000E4065">
        <w:t xml:space="preserve">How </w:t>
      </w:r>
      <w:r w:rsidR="00AD2EF1">
        <w:t>these outcomes</w:t>
      </w:r>
      <w:r w:rsidRPr="000E4065">
        <w:t xml:space="preserve"> compare to other people in Australia</w:t>
      </w:r>
    </w:p>
    <w:p w14:paraId="31F70B83" w14:textId="4D801606" w:rsidR="00400836" w:rsidRDefault="00675CBD" w:rsidP="00675CBD">
      <w:r w:rsidRPr="0082621D">
        <w:rPr>
          <w:spacing w:val="-2"/>
        </w:rPr>
        <w:t>Participants aged 15 years and older are not</w:t>
      </w:r>
      <w:r>
        <w:t xml:space="preserve"> doing as well as other people in Australia in some</w:t>
      </w:r>
      <w:r>
        <w:rPr>
          <w:rFonts w:ascii="Calibri" w:hAnsi="Calibri" w:cs="Calibri"/>
        </w:rPr>
        <w:t> </w:t>
      </w:r>
      <w:r>
        <w:t>areas.</w:t>
      </w:r>
    </w:p>
    <w:p w14:paraId="6492743F" w14:textId="77777777" w:rsidR="00675CBD" w:rsidRDefault="00675CBD" w:rsidP="00675CBD">
      <w:r>
        <w:t>This includes:</w:t>
      </w:r>
    </w:p>
    <w:p w14:paraId="6182922A" w14:textId="77777777" w:rsidR="00675CBD" w:rsidRDefault="00675CBD" w:rsidP="007458CC">
      <w:pPr>
        <w:pStyle w:val="ListParagraph"/>
      </w:pPr>
      <w:r>
        <w:t>school</w:t>
      </w:r>
    </w:p>
    <w:p w14:paraId="692E4A12" w14:textId="77777777" w:rsidR="00675CBD" w:rsidRDefault="00675CBD" w:rsidP="007458CC">
      <w:pPr>
        <w:pStyle w:val="ListParagraph"/>
      </w:pPr>
      <w:r>
        <w:t>work</w:t>
      </w:r>
    </w:p>
    <w:p w14:paraId="2FDC7533" w14:textId="77777777" w:rsidR="00675CBD" w:rsidRDefault="00675CBD" w:rsidP="008B3E44">
      <w:pPr>
        <w:pStyle w:val="ListParagraph"/>
        <w:numPr>
          <w:ilvl w:val="0"/>
          <w:numId w:val="5"/>
        </w:numPr>
      </w:pPr>
      <w:r>
        <w:t>health and wellbeing.</w:t>
      </w:r>
    </w:p>
    <w:p w14:paraId="184BC1C7" w14:textId="27BDCD14" w:rsidR="00400836" w:rsidRDefault="00675CBD" w:rsidP="00675CBD">
      <w:r>
        <w:t>But some outcomes are getting closer to being the same as other people in</w:t>
      </w:r>
      <w:r w:rsidR="00892ACC">
        <w:t> </w:t>
      </w:r>
      <w:r>
        <w:t>Australia.</w:t>
      </w:r>
    </w:p>
    <w:p w14:paraId="4FDD886F" w14:textId="77777777" w:rsidR="00675CBD" w:rsidRDefault="00675CBD" w:rsidP="00675CBD">
      <w:r>
        <w:t>For example:</w:t>
      </w:r>
    </w:p>
    <w:p w14:paraId="00C7DBC7" w14:textId="77777777" w:rsidR="00675CBD" w:rsidRDefault="00675CBD" w:rsidP="008C511F">
      <w:pPr>
        <w:pStyle w:val="ListParagraph"/>
      </w:pPr>
      <w:r>
        <w:t>finishing year 12 at school</w:t>
      </w:r>
    </w:p>
    <w:p w14:paraId="0E46FF6B" w14:textId="77777777" w:rsidR="00675CBD" w:rsidRDefault="00675CBD" w:rsidP="008C511F">
      <w:pPr>
        <w:pStyle w:val="ListParagraph"/>
      </w:pPr>
      <w:r>
        <w:t>working at least 15 hours a week.</w:t>
      </w:r>
    </w:p>
    <w:p w14:paraId="54C16019" w14:textId="77777777" w:rsidR="00675CBD" w:rsidRDefault="00675CBD" w:rsidP="00675CBD">
      <w:r w:rsidRPr="0082621D">
        <w:rPr>
          <w:spacing w:val="4"/>
        </w:rPr>
        <w:lastRenderedPageBreak/>
        <w:t xml:space="preserve">Participants aged 15 years and older are </w:t>
      </w:r>
      <w:r w:rsidRPr="0082621D">
        <w:rPr>
          <w:spacing w:val="-4"/>
        </w:rPr>
        <w:t>more</w:t>
      </w:r>
      <w:r w:rsidRPr="0082621D">
        <w:rPr>
          <w:rFonts w:ascii="Calibri" w:hAnsi="Calibri" w:cs="Calibri"/>
          <w:spacing w:val="-4"/>
        </w:rPr>
        <w:t> </w:t>
      </w:r>
      <w:r w:rsidRPr="0082621D">
        <w:rPr>
          <w:spacing w:val="-4"/>
        </w:rPr>
        <w:t xml:space="preserve">likely to have been to hospital in the last </w:t>
      </w:r>
      <w:r>
        <w:t>12</w:t>
      </w:r>
      <w:r>
        <w:rPr>
          <w:rFonts w:ascii="Calibri" w:hAnsi="Calibri" w:cs="Calibri"/>
        </w:rPr>
        <w:t> </w:t>
      </w:r>
      <w:r>
        <w:t>months.</w:t>
      </w:r>
    </w:p>
    <w:p w14:paraId="19907537" w14:textId="0EC705BF" w:rsidR="00892ACC" w:rsidRDefault="00675CBD" w:rsidP="00675CBD">
      <w:r>
        <w:t>They are also more likely to visit the same doctor than other people in</w:t>
      </w:r>
      <w:r w:rsidR="00892ACC">
        <w:t> </w:t>
      </w:r>
      <w:r>
        <w:t xml:space="preserve">Australia. </w:t>
      </w:r>
    </w:p>
    <w:p w14:paraId="52CED46C" w14:textId="28FEA118" w:rsidR="00675CBD" w:rsidRDefault="00892ACC" w:rsidP="00892ACC">
      <w:pPr>
        <w:spacing w:before="0" w:after="0" w:line="240" w:lineRule="auto"/>
      </w:pPr>
      <w:r>
        <w:br w:type="page"/>
      </w:r>
    </w:p>
    <w:p w14:paraId="79F1F036" w14:textId="77777777" w:rsidR="00493D5D" w:rsidRDefault="00493D5D" w:rsidP="00DD389A">
      <w:pPr>
        <w:pStyle w:val="Heading2"/>
      </w:pPr>
      <w:bookmarkStart w:id="98" w:name="_Toc12634029"/>
      <w:bookmarkStart w:id="99" w:name="_Toc12636487"/>
      <w:bookmarkStart w:id="100" w:name="_Toc43391451"/>
      <w:bookmarkStart w:id="101" w:name="_Toc43391513"/>
      <w:bookmarkStart w:id="102" w:name="_Toc124411504"/>
      <w:r>
        <w:lastRenderedPageBreak/>
        <w:t>More information</w:t>
      </w:r>
      <w:bookmarkEnd w:id="98"/>
      <w:bookmarkEnd w:id="99"/>
      <w:bookmarkEnd w:id="100"/>
      <w:bookmarkEnd w:id="101"/>
      <w:bookmarkEnd w:id="102"/>
    </w:p>
    <w:p w14:paraId="51993430" w14:textId="29F299BC" w:rsidR="008A5DB9" w:rsidRPr="008A5DB9" w:rsidRDefault="008A5DB9" w:rsidP="00EF57E1">
      <w:pPr>
        <w:spacing w:before="240"/>
        <w:rPr>
          <w:lang w:val="x-none" w:eastAsia="x-none"/>
        </w:rPr>
      </w:pPr>
      <w:r>
        <w:t xml:space="preserve">For more information about this </w:t>
      </w:r>
      <w:sdt>
        <w:sdtPr>
          <w:alias w:val="Document type"/>
          <w:tag w:val="document type"/>
          <w:id w:val="-1462188768"/>
          <w:placeholder>
            <w:docPart w:val="9F8F132D9FDF46D58DEC4F07FA61F604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 w:rsidR="00020957">
            <w:t>report</w:t>
          </w:r>
        </w:sdtContent>
      </w:sdt>
      <w:r>
        <w:t>, please contact us.</w:t>
      </w:r>
    </w:p>
    <w:p w14:paraId="36396042" w14:textId="7D99757A" w:rsidR="00675CBD" w:rsidRPr="00C201D9" w:rsidRDefault="00892ACC" w:rsidP="00675CBD">
      <w:pPr>
        <w:rPr>
          <w:rStyle w:val="IntenseEmphasis1"/>
        </w:rPr>
      </w:pPr>
      <w:r>
        <w:t xml:space="preserve">Website – </w:t>
      </w:r>
      <w:hyperlink r:id="rId9" w:history="1">
        <w:r w:rsidRPr="00642EC4">
          <w:rPr>
            <w:rStyle w:val="Hyperlink"/>
          </w:rPr>
          <w:t>www</w:t>
        </w:r>
        <w:r w:rsidRPr="00642EC4">
          <w:rPr>
            <w:rStyle w:val="Hyperlink"/>
          </w:rPr>
          <w:t>.</w:t>
        </w:r>
        <w:r w:rsidRPr="00642EC4">
          <w:rPr>
            <w:rStyle w:val="Hyperlink"/>
          </w:rPr>
          <w:t>ndis.gov.au</w:t>
        </w:r>
      </w:hyperlink>
    </w:p>
    <w:p w14:paraId="522E9E57" w14:textId="65C7486E" w:rsidR="00675CBD" w:rsidRPr="00C201D9" w:rsidRDefault="00892ACC" w:rsidP="00675CBD">
      <w:pPr>
        <w:rPr>
          <w:rStyle w:val="IntenseEmphasis1"/>
        </w:rPr>
      </w:pPr>
      <w:r w:rsidRPr="00892ACC">
        <w:t>Phone –</w:t>
      </w:r>
      <w:r>
        <w:rPr>
          <w:rStyle w:val="IntenseEmphasis1"/>
        </w:rPr>
        <w:t xml:space="preserve"> </w:t>
      </w:r>
      <w:r w:rsidR="00675CBD" w:rsidRPr="00C201D9">
        <w:rPr>
          <w:rStyle w:val="IntenseEmphasis1"/>
        </w:rPr>
        <w:t>1800 800 110</w:t>
      </w:r>
    </w:p>
    <w:p w14:paraId="617D4BB1" w14:textId="77777777" w:rsidR="00675CBD" w:rsidRDefault="00675CBD" w:rsidP="00675CBD">
      <w:r>
        <w:t>Follow us on Facebook.</w:t>
      </w:r>
    </w:p>
    <w:p w14:paraId="1ECDA835" w14:textId="4BA1E728" w:rsidR="00675CBD" w:rsidRPr="00985889" w:rsidRDefault="000D75F6" w:rsidP="00675CBD">
      <w:pPr>
        <w:rPr>
          <w:rStyle w:val="Hyperlink"/>
          <w:rFonts w:cs="Arial"/>
        </w:rPr>
      </w:pPr>
      <w:hyperlink r:id="rId10" w:history="1">
        <w:r w:rsidR="00675CBD" w:rsidRPr="00672AB7">
          <w:rPr>
            <w:rStyle w:val="Hyperlink"/>
          </w:rPr>
          <w:t>www.facebook.com/NDISAus</w:t>
        </w:r>
      </w:hyperlink>
    </w:p>
    <w:p w14:paraId="52BACA1A" w14:textId="77777777" w:rsidR="00675CBD" w:rsidRDefault="00675CBD" w:rsidP="00675CBD">
      <w:r>
        <w:t xml:space="preserve">Follow us on Twitter. </w:t>
      </w:r>
    </w:p>
    <w:p w14:paraId="5E16F195" w14:textId="2686DD8D" w:rsidR="00AE2123" w:rsidRPr="00892ACC" w:rsidRDefault="00675CBD" w:rsidP="00675CBD">
      <w:pPr>
        <w:rPr>
          <w:b/>
          <w:color w:val="6B2976"/>
        </w:rPr>
      </w:pPr>
      <w:r w:rsidRPr="00C201D9">
        <w:rPr>
          <w:rStyle w:val="IntenseEmphasis1"/>
        </w:rPr>
        <w:t>@NDIS</w:t>
      </w:r>
      <w:bookmarkStart w:id="103" w:name="_Toc43391514"/>
    </w:p>
    <w:p w14:paraId="313EBFC4" w14:textId="77777777" w:rsidR="00CD310C" w:rsidRPr="00AA574A" w:rsidRDefault="00CD310C" w:rsidP="00AA574A">
      <w:pPr>
        <w:pStyle w:val="Heading3"/>
      </w:pPr>
      <w:r w:rsidRPr="00AA574A">
        <w:t xml:space="preserve">Support to talk to </w:t>
      </w:r>
      <w:proofErr w:type="gramStart"/>
      <w:r w:rsidRPr="00AA574A">
        <w:t>us</w:t>
      </w:r>
      <w:bookmarkEnd w:id="103"/>
      <w:proofErr w:type="gramEnd"/>
    </w:p>
    <w:p w14:paraId="73D74CFB" w14:textId="77777777" w:rsidR="00675CBD" w:rsidRPr="00DD552E" w:rsidRDefault="00675CBD" w:rsidP="00675CBD">
      <w:r w:rsidRPr="00DD552E">
        <w:t xml:space="preserve">You can talk to us online using our webchat feature at the top of our website. </w:t>
      </w:r>
    </w:p>
    <w:p w14:paraId="25B13B90" w14:textId="002896A1" w:rsidR="00675CBD" w:rsidRPr="00892ACC" w:rsidRDefault="000D75F6" w:rsidP="00892ACC">
      <w:hyperlink r:id="rId11" w:history="1">
        <w:r w:rsidR="00675CBD" w:rsidRPr="00892ACC">
          <w:rPr>
            <w:rStyle w:val="Hyperlink"/>
          </w:rPr>
          <w:t>www.ndi</w:t>
        </w:r>
        <w:r w:rsidR="00675CBD" w:rsidRPr="00892ACC">
          <w:rPr>
            <w:rStyle w:val="Hyperlink"/>
          </w:rPr>
          <w:t>s</w:t>
        </w:r>
        <w:r w:rsidR="00675CBD" w:rsidRPr="00892ACC">
          <w:rPr>
            <w:rStyle w:val="Hyperlink"/>
          </w:rPr>
          <w:t>.gov.au</w:t>
        </w:r>
      </w:hyperlink>
    </w:p>
    <w:p w14:paraId="1B46B8E4" w14:textId="77777777" w:rsidR="00675CBD" w:rsidRDefault="00675CBD" w:rsidP="00675CBD">
      <w:r>
        <w:t>If you speak a language other than English, you can call:</w:t>
      </w:r>
    </w:p>
    <w:p w14:paraId="032FB170" w14:textId="77777777" w:rsidR="00675CBD" w:rsidRDefault="00675CBD" w:rsidP="00675CBD">
      <w:r>
        <w:t>Translating and Interpreting Service (TIS)</w:t>
      </w:r>
    </w:p>
    <w:p w14:paraId="57B6C86A" w14:textId="77777777" w:rsidR="00675CBD" w:rsidRPr="00C201D9" w:rsidRDefault="00675CBD" w:rsidP="00675CBD">
      <w:pPr>
        <w:rPr>
          <w:rStyle w:val="IntenseEmphasis1"/>
        </w:rPr>
      </w:pPr>
      <w:r w:rsidRPr="00C201D9">
        <w:rPr>
          <w:rStyle w:val="IntenseEmphasis1"/>
        </w:rPr>
        <w:t>131 450</w:t>
      </w:r>
    </w:p>
    <w:p w14:paraId="1A33633A" w14:textId="77777777" w:rsidR="00675CBD" w:rsidRPr="00C20DF2" w:rsidRDefault="00675CBD" w:rsidP="00675CBD">
      <w:r>
        <w:t>If you have a speech or hearing impairment, you can call:</w:t>
      </w:r>
    </w:p>
    <w:p w14:paraId="407274F2" w14:textId="77777777" w:rsidR="00675CBD" w:rsidRDefault="00675CBD" w:rsidP="00675CBD">
      <w:r w:rsidRPr="00C20DF2">
        <w:t>TTY</w:t>
      </w:r>
    </w:p>
    <w:p w14:paraId="01FD4FB2" w14:textId="77777777" w:rsidR="00675CBD" w:rsidRPr="00C201D9" w:rsidRDefault="00675CBD" w:rsidP="00675CBD">
      <w:pPr>
        <w:rPr>
          <w:rStyle w:val="IntenseEmphasis1"/>
        </w:rPr>
      </w:pPr>
      <w:r w:rsidRPr="00C201D9">
        <w:rPr>
          <w:rStyle w:val="IntenseEmphasis1"/>
        </w:rPr>
        <w:t>1800 555 677</w:t>
      </w:r>
    </w:p>
    <w:p w14:paraId="6DE702BA" w14:textId="77777777" w:rsidR="00675CBD" w:rsidRDefault="00675CBD" w:rsidP="00675CBD">
      <w:r w:rsidRPr="00C20DF2">
        <w:t>Speak and Listen</w:t>
      </w:r>
    </w:p>
    <w:p w14:paraId="52609A13" w14:textId="77777777" w:rsidR="00675CBD" w:rsidRPr="00C201D9" w:rsidRDefault="00675CBD" w:rsidP="00675CBD">
      <w:pPr>
        <w:rPr>
          <w:rStyle w:val="IntenseEmphasis1"/>
        </w:rPr>
      </w:pPr>
      <w:r w:rsidRPr="00C201D9">
        <w:rPr>
          <w:rStyle w:val="IntenseEmphasis1"/>
        </w:rPr>
        <w:t>1800 555 727</w:t>
      </w:r>
    </w:p>
    <w:p w14:paraId="5F03A916" w14:textId="77777777" w:rsidR="00675CBD" w:rsidRDefault="00675CBD" w:rsidP="00675CBD">
      <w:r>
        <w:t>National Relay Service</w:t>
      </w:r>
    </w:p>
    <w:p w14:paraId="2A7A9732" w14:textId="77777777" w:rsidR="00675CBD" w:rsidRPr="00C201D9" w:rsidRDefault="00675CBD" w:rsidP="00675CBD">
      <w:pPr>
        <w:rPr>
          <w:rStyle w:val="IntenseEmphasis1"/>
        </w:rPr>
      </w:pPr>
      <w:r w:rsidRPr="00C201D9">
        <w:rPr>
          <w:rStyle w:val="IntenseEmphasis1"/>
        </w:rPr>
        <w:t>133 677</w:t>
      </w:r>
    </w:p>
    <w:p w14:paraId="3C0729B6" w14:textId="3027570F" w:rsidR="00675CBD" w:rsidRPr="00CD310C" w:rsidRDefault="00892ACC" w:rsidP="00675CBD">
      <w:pPr>
        <w:rPr>
          <w:rStyle w:val="Hyperlink"/>
        </w:rPr>
      </w:pPr>
      <w:r>
        <w:t xml:space="preserve">Website – </w:t>
      </w:r>
      <w:hyperlink r:id="rId12" w:history="1">
        <w:r w:rsidRPr="00642EC4">
          <w:rPr>
            <w:rStyle w:val="Hyperlink"/>
          </w:rPr>
          <w:t>www.relayservice.gov.au</w:t>
        </w:r>
      </w:hyperlink>
      <w:r w:rsidR="00675CBD">
        <w:rPr>
          <w:rStyle w:val="Hyperlink"/>
        </w:rPr>
        <w:t xml:space="preserve"> </w:t>
      </w:r>
    </w:p>
    <w:p w14:paraId="2C934ED5" w14:textId="77777777" w:rsidR="00675CBD" w:rsidRDefault="00675CBD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04" w:name="_Toc43391452"/>
      <w:bookmarkStart w:id="105" w:name="_Toc43391515"/>
      <w:bookmarkStart w:id="106" w:name="_Ref117079481"/>
      <w:bookmarkStart w:id="107" w:name="_Toc124411505"/>
      <w:bookmarkStart w:id="108" w:name="_Ref132110338"/>
      <w:r>
        <w:br w:type="page"/>
      </w:r>
    </w:p>
    <w:p w14:paraId="34AF7FC5" w14:textId="20F3305E" w:rsidR="008928D5" w:rsidRDefault="008928D5" w:rsidP="00DD389A">
      <w:pPr>
        <w:pStyle w:val="Heading2"/>
      </w:pPr>
      <w:bookmarkStart w:id="109" w:name="_Word_list"/>
      <w:bookmarkEnd w:id="109"/>
      <w:r>
        <w:lastRenderedPageBreak/>
        <w:t>Wor</w:t>
      </w:r>
      <w:r w:rsidRPr="00C65783">
        <w:t>d li</w:t>
      </w:r>
      <w:r>
        <w:t>st</w:t>
      </w:r>
      <w:bookmarkEnd w:id="104"/>
      <w:bookmarkEnd w:id="105"/>
      <w:bookmarkEnd w:id="106"/>
      <w:bookmarkEnd w:id="107"/>
      <w:bookmarkEnd w:id="108"/>
    </w:p>
    <w:p w14:paraId="4BC5778B" w14:textId="77777777" w:rsidR="00115682" w:rsidRPr="00B72016" w:rsidRDefault="00115682" w:rsidP="00EF57E1">
      <w:pPr>
        <w:spacing w:before="240"/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document mean.</w:t>
      </w:r>
    </w:p>
    <w:p w14:paraId="60D12F27" w14:textId="77777777" w:rsidR="00675CBD" w:rsidRPr="00124E11" w:rsidRDefault="00675CBD" w:rsidP="00675CBD">
      <w:pPr>
        <w:spacing w:before="240"/>
        <w:rPr>
          <w:rStyle w:val="Strong"/>
        </w:rPr>
      </w:pPr>
      <w:r w:rsidRPr="00124E11">
        <w:rPr>
          <w:rStyle w:val="Strong"/>
        </w:rPr>
        <w:t>Interview</w:t>
      </w:r>
    </w:p>
    <w:p w14:paraId="540AE4DA" w14:textId="77777777" w:rsidR="00675CBD" w:rsidRDefault="00675CBD" w:rsidP="00675CBD">
      <w:r>
        <w:t>When we interview you, we:</w:t>
      </w:r>
    </w:p>
    <w:p w14:paraId="40FA586F" w14:textId="77777777" w:rsidR="00675CBD" w:rsidRDefault="00675CBD" w:rsidP="008C511F">
      <w:pPr>
        <w:pStyle w:val="ListParagraph"/>
      </w:pPr>
      <w:r w:rsidRPr="00CE2D2D">
        <w:t>ask you questions about your</w:t>
      </w:r>
      <w:r>
        <w:t> </w:t>
      </w:r>
      <w:proofErr w:type="gramStart"/>
      <w:r w:rsidRPr="00CE2D2D">
        <w:t>experience</w:t>
      </w:r>
      <w:proofErr w:type="gramEnd"/>
    </w:p>
    <w:p w14:paraId="5F1F80F9" w14:textId="77777777" w:rsidR="00675CBD" w:rsidRPr="00A47051" w:rsidRDefault="00675CBD" w:rsidP="008C511F">
      <w:pPr>
        <w:pStyle w:val="ListParagraph"/>
      </w:pPr>
      <w:r w:rsidRPr="00CE2D2D">
        <w:t>listen to your answer.</w:t>
      </w:r>
    </w:p>
    <w:p w14:paraId="56A3CAD0" w14:textId="77777777" w:rsidR="00675CBD" w:rsidRDefault="00675CBD" w:rsidP="00675CBD">
      <w:pPr>
        <w:spacing w:before="240"/>
      </w:pPr>
      <w:r>
        <w:rPr>
          <w:rStyle w:val="Strong"/>
        </w:rPr>
        <w:t>M</w:t>
      </w:r>
      <w:r w:rsidRPr="00EC2611">
        <w:rPr>
          <w:rStyle w:val="Strong"/>
        </w:rPr>
        <w:t>ainstream schools</w:t>
      </w:r>
    </w:p>
    <w:p w14:paraId="64A87F27" w14:textId="77777777" w:rsidR="00675CBD" w:rsidRPr="00124E11" w:rsidRDefault="00675CBD" w:rsidP="00675CBD">
      <w:pPr>
        <w:rPr>
          <w:rStyle w:val="Strong"/>
        </w:rPr>
      </w:pPr>
      <w:r>
        <w:t>Mainstream schools are schools where everybody can go to learn.</w:t>
      </w:r>
    </w:p>
    <w:p w14:paraId="2F22E318" w14:textId="77777777" w:rsidR="00675CBD" w:rsidRPr="00D66318" w:rsidRDefault="00675CBD" w:rsidP="00675CBD">
      <w:pPr>
        <w:spacing w:before="240"/>
        <w:rPr>
          <w:rStyle w:val="Strong"/>
        </w:rPr>
      </w:pPr>
      <w:r w:rsidRPr="00D66318">
        <w:rPr>
          <w:rStyle w:val="Strong"/>
        </w:rPr>
        <w:t>NDIS funding</w:t>
      </w:r>
    </w:p>
    <w:p w14:paraId="3B1C93CA" w14:textId="0D2EFA8F" w:rsidR="004F0A36" w:rsidRPr="00675CBD" w:rsidRDefault="00675CBD" w:rsidP="00675CBD">
      <w:pPr>
        <w:rPr>
          <w:b/>
          <w:bCs/>
          <w:color w:val="6B2976"/>
        </w:rPr>
      </w:pPr>
      <w:r w:rsidRPr="006530CE">
        <w:t>NDIS funding</w:t>
      </w:r>
      <w:r>
        <w:t xml:space="preserve"> is the money from your plan that pays for the supports and services you need.</w:t>
      </w:r>
    </w:p>
    <w:p w14:paraId="27D52133" w14:textId="77777777" w:rsidR="00675CBD" w:rsidRPr="00124E11" w:rsidRDefault="00675CBD" w:rsidP="00675CBD">
      <w:pPr>
        <w:spacing w:before="240"/>
        <w:rPr>
          <w:rStyle w:val="Strong"/>
        </w:rPr>
      </w:pPr>
      <w:r w:rsidRPr="00124E11">
        <w:rPr>
          <w:rStyle w:val="Strong"/>
        </w:rPr>
        <w:t>Outcomes</w:t>
      </w:r>
    </w:p>
    <w:p w14:paraId="36675E4C" w14:textId="77777777" w:rsidR="00675CBD" w:rsidRDefault="00675CBD" w:rsidP="00675CBD">
      <w:r>
        <w:t>Outcomes are results participants have achieved.</w:t>
      </w:r>
    </w:p>
    <w:p w14:paraId="36994900" w14:textId="77777777" w:rsidR="00675CBD" w:rsidRDefault="00675CBD" w:rsidP="00675CBD">
      <w:pPr>
        <w:spacing w:before="240"/>
      </w:pPr>
      <w:r w:rsidRPr="004D09FD">
        <w:rPr>
          <w:rStyle w:val="Strong"/>
        </w:rPr>
        <w:t>Participants</w:t>
      </w:r>
      <w:r>
        <w:t xml:space="preserve"> </w:t>
      </w:r>
    </w:p>
    <w:p w14:paraId="65EC1244" w14:textId="5E4F051B" w:rsidR="00463A40" w:rsidRDefault="00675CBD" w:rsidP="00675CBD">
      <w:r>
        <w:t>Participants are people with disability who take part in the NDIS.</w:t>
      </w:r>
    </w:p>
    <w:p w14:paraId="1F9E464E" w14:textId="713471C2" w:rsidR="00675CBD" w:rsidRPr="00082754" w:rsidRDefault="00675CBD" w:rsidP="00675CBD">
      <w:pPr>
        <w:spacing w:before="3840"/>
        <w:rPr>
          <w:sz w:val="22"/>
        </w:rPr>
      </w:pPr>
      <w:r w:rsidRPr="00675CBD">
        <w:rPr>
          <w:sz w:val="24"/>
          <w:szCs w:val="20"/>
        </w:rPr>
        <w:t>The Information Access Group created this</w:t>
      </w:r>
      <w:r>
        <w:rPr>
          <w:sz w:val="24"/>
          <w:szCs w:val="20"/>
        </w:rPr>
        <w:t xml:space="preserve"> text-only</w:t>
      </w:r>
      <w:r w:rsidRPr="00675CBD">
        <w:rPr>
          <w:sz w:val="24"/>
          <w:szCs w:val="20"/>
        </w:rPr>
        <w:t xml:space="preserve"> Easy Read document. For any enquiries, please visit </w:t>
      </w:r>
      <w:hyperlink r:id="rId13" w:history="1">
        <w:r w:rsidRPr="00675CBD">
          <w:rPr>
            <w:rStyle w:val="Hyperlink"/>
            <w:sz w:val="24"/>
            <w:szCs w:val="20"/>
          </w:rPr>
          <w:t>www.informationaccessgroup.com</w:t>
        </w:r>
      </w:hyperlink>
      <w:r w:rsidRPr="00675CBD">
        <w:rPr>
          <w:sz w:val="24"/>
          <w:szCs w:val="20"/>
        </w:rPr>
        <w:t>. Quote job number 4985.</w:t>
      </w:r>
    </w:p>
    <w:bookmarkEnd w:id="91"/>
    <w:bookmarkEnd w:id="92"/>
    <w:p w14:paraId="2D69D6AD" w14:textId="77777777" w:rsidR="00EC31C6" w:rsidRDefault="00EC31C6" w:rsidP="00675CBD">
      <w:pPr>
        <w:rPr>
          <w:lang w:val="en-US"/>
        </w:rPr>
      </w:pPr>
    </w:p>
    <w:sectPr w:rsidR="00EC31C6" w:rsidSect="00E310D5">
      <w:footerReference w:type="default" r:id="rId14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A9FB" w14:textId="77777777" w:rsidR="00B2606A" w:rsidRDefault="00B2606A" w:rsidP="00134CC3">
      <w:pPr>
        <w:spacing w:before="0" w:after="0" w:line="240" w:lineRule="auto"/>
      </w:pPr>
      <w:r>
        <w:separator/>
      </w:r>
    </w:p>
  </w:endnote>
  <w:endnote w:type="continuationSeparator" w:id="0">
    <w:p w14:paraId="57ED7DA2" w14:textId="77777777" w:rsidR="00B2606A" w:rsidRDefault="00B2606A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1D957C52" w14:textId="77777777" w:rsidR="00B2606A" w:rsidRDefault="00B2606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D8BE" w14:textId="72A50880" w:rsidR="00384C4C" w:rsidRPr="00675CBD" w:rsidRDefault="00675CBD" w:rsidP="00675CBD">
    <w:pPr>
      <w:pStyle w:val="Footer"/>
      <w:jc w:val="center"/>
      <w:rPr>
        <w:color w:val="6B2976" w:themeColor="accent1"/>
      </w:rPr>
    </w:pPr>
    <w:r>
      <w:rPr>
        <w:color w:val="6B2976" w:themeColor="accent1"/>
      </w:rPr>
      <w:t xml:space="preserve">Page </w:t>
    </w:r>
    <w:r>
      <w:rPr>
        <w:color w:val="6B2976" w:themeColor="accent1"/>
      </w:rPr>
      <w:fldChar w:fldCharType="begin"/>
    </w:r>
    <w:r>
      <w:rPr>
        <w:color w:val="6B2976" w:themeColor="accent1"/>
      </w:rPr>
      <w:instrText xml:space="preserve"> PAGE  \* Arabic  \* MERGEFORMAT </w:instrText>
    </w:r>
    <w:r>
      <w:rPr>
        <w:color w:val="6B2976" w:themeColor="accent1"/>
      </w:rPr>
      <w:fldChar w:fldCharType="separate"/>
    </w:r>
    <w:r>
      <w:rPr>
        <w:color w:val="6B2976" w:themeColor="accent1"/>
      </w:rPr>
      <w:t>2</w:t>
    </w:r>
    <w:r>
      <w:rPr>
        <w:color w:val="6B2976" w:themeColor="accent1"/>
      </w:rPr>
      <w:fldChar w:fldCharType="end"/>
    </w:r>
    <w:r>
      <w:rPr>
        <w:color w:val="6B2976" w:themeColor="accent1"/>
      </w:rPr>
      <w:t xml:space="preserve"> of </w:t>
    </w:r>
    <w:r>
      <w:rPr>
        <w:color w:val="6B2976" w:themeColor="accent1"/>
      </w:rPr>
      <w:fldChar w:fldCharType="begin"/>
    </w:r>
    <w:r>
      <w:rPr>
        <w:color w:val="6B2976" w:themeColor="accent1"/>
      </w:rPr>
      <w:instrText xml:space="preserve"> NUMPAGES  \* Arabic  \* MERGEFORMAT </w:instrText>
    </w:r>
    <w:r>
      <w:rPr>
        <w:color w:val="6B2976" w:themeColor="accent1"/>
      </w:rPr>
      <w:fldChar w:fldCharType="separate"/>
    </w:r>
    <w:r>
      <w:rPr>
        <w:color w:val="6B2976" w:themeColor="accent1"/>
      </w:rPr>
      <w:t>2</w:t>
    </w:r>
    <w:r>
      <w:rPr>
        <w:color w:val="6B2976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7FE8" w14:textId="77777777" w:rsidR="00B2606A" w:rsidRDefault="00B2606A" w:rsidP="00134CC3">
      <w:pPr>
        <w:spacing w:before="0" w:after="0" w:line="240" w:lineRule="auto"/>
      </w:pPr>
      <w:r>
        <w:separator/>
      </w:r>
    </w:p>
  </w:footnote>
  <w:footnote w:type="continuationSeparator" w:id="0">
    <w:p w14:paraId="31AC73B1" w14:textId="77777777" w:rsidR="00B2606A" w:rsidRDefault="00B2606A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E9FC53D" w14:textId="77777777" w:rsidR="00B2606A" w:rsidRDefault="00B2606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9C6"/>
    <w:multiLevelType w:val="hybridMultilevel"/>
    <w:tmpl w:val="DC1218B6"/>
    <w:lvl w:ilvl="0" w:tplc="48043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665D"/>
    <w:multiLevelType w:val="hybridMultilevel"/>
    <w:tmpl w:val="DC46F148"/>
    <w:lvl w:ilvl="0" w:tplc="EDDE2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2EEF44F1"/>
    <w:multiLevelType w:val="hybridMultilevel"/>
    <w:tmpl w:val="919EFC42"/>
    <w:lvl w:ilvl="0" w:tplc="141E0A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33C10"/>
    <w:multiLevelType w:val="hybridMultilevel"/>
    <w:tmpl w:val="4A1EB6DA"/>
    <w:lvl w:ilvl="0" w:tplc="6D329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5892"/>
    <w:multiLevelType w:val="hybridMultilevel"/>
    <w:tmpl w:val="AA540AFA"/>
    <w:lvl w:ilvl="0" w:tplc="583EB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279795">
    <w:abstractNumId w:val="2"/>
  </w:num>
  <w:num w:numId="2" w16cid:durableId="2126922309">
    <w:abstractNumId w:val="3"/>
  </w:num>
  <w:num w:numId="3" w16cid:durableId="1028992090">
    <w:abstractNumId w:val="4"/>
  </w:num>
  <w:num w:numId="4" w16cid:durableId="1718236162">
    <w:abstractNumId w:val="0"/>
  </w:num>
  <w:num w:numId="5" w16cid:durableId="532233685">
    <w:abstractNumId w:val="5"/>
  </w:num>
  <w:num w:numId="6" w16cid:durableId="128680915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E51FE"/>
    <w:rsid w:val="000008AA"/>
    <w:rsid w:val="000033A2"/>
    <w:rsid w:val="00003F3E"/>
    <w:rsid w:val="000045E5"/>
    <w:rsid w:val="00004C71"/>
    <w:rsid w:val="00004D32"/>
    <w:rsid w:val="00004DAE"/>
    <w:rsid w:val="000051FE"/>
    <w:rsid w:val="0000591C"/>
    <w:rsid w:val="00005C84"/>
    <w:rsid w:val="00006C34"/>
    <w:rsid w:val="00006F7B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957"/>
    <w:rsid w:val="00020BF2"/>
    <w:rsid w:val="00020C96"/>
    <w:rsid w:val="00020CAC"/>
    <w:rsid w:val="0002151F"/>
    <w:rsid w:val="000236B5"/>
    <w:rsid w:val="00024D4E"/>
    <w:rsid w:val="00025085"/>
    <w:rsid w:val="00026D9B"/>
    <w:rsid w:val="00026E8E"/>
    <w:rsid w:val="000276DA"/>
    <w:rsid w:val="0003212C"/>
    <w:rsid w:val="000326CA"/>
    <w:rsid w:val="00032C87"/>
    <w:rsid w:val="00033014"/>
    <w:rsid w:val="00034242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2BE"/>
    <w:rsid w:val="00044D74"/>
    <w:rsid w:val="00045223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37C"/>
    <w:rsid w:val="00064806"/>
    <w:rsid w:val="00065443"/>
    <w:rsid w:val="00067033"/>
    <w:rsid w:val="00067268"/>
    <w:rsid w:val="000676E6"/>
    <w:rsid w:val="00071143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771B9"/>
    <w:rsid w:val="00080002"/>
    <w:rsid w:val="000802BB"/>
    <w:rsid w:val="00081281"/>
    <w:rsid w:val="00081601"/>
    <w:rsid w:val="00081CF6"/>
    <w:rsid w:val="00081FB2"/>
    <w:rsid w:val="00082231"/>
    <w:rsid w:val="0008232C"/>
    <w:rsid w:val="00082456"/>
    <w:rsid w:val="00082485"/>
    <w:rsid w:val="00082754"/>
    <w:rsid w:val="00083A0D"/>
    <w:rsid w:val="00084038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194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277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5F6"/>
    <w:rsid w:val="000D78AF"/>
    <w:rsid w:val="000D7998"/>
    <w:rsid w:val="000D7DE3"/>
    <w:rsid w:val="000D7F04"/>
    <w:rsid w:val="000E042D"/>
    <w:rsid w:val="000E1147"/>
    <w:rsid w:val="000E203E"/>
    <w:rsid w:val="000E4065"/>
    <w:rsid w:val="000E4C48"/>
    <w:rsid w:val="000E4E3C"/>
    <w:rsid w:val="000E55B2"/>
    <w:rsid w:val="000E5E0E"/>
    <w:rsid w:val="000E6C17"/>
    <w:rsid w:val="000F1FDA"/>
    <w:rsid w:val="000F32BB"/>
    <w:rsid w:val="000F32D8"/>
    <w:rsid w:val="000F348B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3CE3"/>
    <w:rsid w:val="00114898"/>
    <w:rsid w:val="00115336"/>
    <w:rsid w:val="00115682"/>
    <w:rsid w:val="001156E7"/>
    <w:rsid w:val="001156F1"/>
    <w:rsid w:val="00115BCF"/>
    <w:rsid w:val="001179C2"/>
    <w:rsid w:val="00117AEC"/>
    <w:rsid w:val="001207BF"/>
    <w:rsid w:val="00120A79"/>
    <w:rsid w:val="00120C33"/>
    <w:rsid w:val="00120EEC"/>
    <w:rsid w:val="00121AF9"/>
    <w:rsid w:val="00121BE9"/>
    <w:rsid w:val="00121EC5"/>
    <w:rsid w:val="00122FE0"/>
    <w:rsid w:val="00123901"/>
    <w:rsid w:val="00123A8C"/>
    <w:rsid w:val="00124307"/>
    <w:rsid w:val="00124E11"/>
    <w:rsid w:val="00124F36"/>
    <w:rsid w:val="00125EE3"/>
    <w:rsid w:val="001264AC"/>
    <w:rsid w:val="00126E41"/>
    <w:rsid w:val="00131635"/>
    <w:rsid w:val="00132D00"/>
    <w:rsid w:val="00132FC1"/>
    <w:rsid w:val="001331F8"/>
    <w:rsid w:val="00134841"/>
    <w:rsid w:val="00134CC3"/>
    <w:rsid w:val="0013535A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56B"/>
    <w:rsid w:val="0014791B"/>
    <w:rsid w:val="00147C2C"/>
    <w:rsid w:val="00150649"/>
    <w:rsid w:val="001513F4"/>
    <w:rsid w:val="00151618"/>
    <w:rsid w:val="00151817"/>
    <w:rsid w:val="00151B51"/>
    <w:rsid w:val="00152B42"/>
    <w:rsid w:val="0015329D"/>
    <w:rsid w:val="00153E51"/>
    <w:rsid w:val="0015569B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705AE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5795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4AE8"/>
    <w:rsid w:val="0019560B"/>
    <w:rsid w:val="00195AB3"/>
    <w:rsid w:val="00195E2B"/>
    <w:rsid w:val="0019630A"/>
    <w:rsid w:val="0019631C"/>
    <w:rsid w:val="00197B5D"/>
    <w:rsid w:val="001A07DF"/>
    <w:rsid w:val="001A089E"/>
    <w:rsid w:val="001A0C53"/>
    <w:rsid w:val="001A1231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78B3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3CC2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3B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174"/>
    <w:rsid w:val="00220A27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5486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09EA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C1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4BC1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1BE"/>
    <w:rsid w:val="0028749A"/>
    <w:rsid w:val="002875DD"/>
    <w:rsid w:val="00287F44"/>
    <w:rsid w:val="0029060F"/>
    <w:rsid w:val="00290A44"/>
    <w:rsid w:val="00290F99"/>
    <w:rsid w:val="00290FDA"/>
    <w:rsid w:val="0029207F"/>
    <w:rsid w:val="002920B3"/>
    <w:rsid w:val="00294267"/>
    <w:rsid w:val="0029479B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38A"/>
    <w:rsid w:val="002A58B5"/>
    <w:rsid w:val="002A656F"/>
    <w:rsid w:val="002A79E5"/>
    <w:rsid w:val="002A7CD5"/>
    <w:rsid w:val="002B0820"/>
    <w:rsid w:val="002B15C9"/>
    <w:rsid w:val="002B1E87"/>
    <w:rsid w:val="002B20DB"/>
    <w:rsid w:val="002B22DA"/>
    <w:rsid w:val="002B2385"/>
    <w:rsid w:val="002B349B"/>
    <w:rsid w:val="002B3706"/>
    <w:rsid w:val="002B37D2"/>
    <w:rsid w:val="002B3E95"/>
    <w:rsid w:val="002B78FD"/>
    <w:rsid w:val="002B7929"/>
    <w:rsid w:val="002C3091"/>
    <w:rsid w:val="002C4196"/>
    <w:rsid w:val="002C55A6"/>
    <w:rsid w:val="002C5B50"/>
    <w:rsid w:val="002C6664"/>
    <w:rsid w:val="002C7591"/>
    <w:rsid w:val="002C75B6"/>
    <w:rsid w:val="002C79AC"/>
    <w:rsid w:val="002D080A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3E7D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0949"/>
    <w:rsid w:val="003619B1"/>
    <w:rsid w:val="00361B52"/>
    <w:rsid w:val="00362266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59A0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5A6F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0BFF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895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3F6173"/>
    <w:rsid w:val="0040083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05AF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380"/>
    <w:rsid w:val="00421FCB"/>
    <w:rsid w:val="00422D96"/>
    <w:rsid w:val="00422F20"/>
    <w:rsid w:val="004236F8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1164"/>
    <w:rsid w:val="00482C02"/>
    <w:rsid w:val="004835A1"/>
    <w:rsid w:val="00483E32"/>
    <w:rsid w:val="004850D4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190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4BF0"/>
    <w:rsid w:val="004B5CAD"/>
    <w:rsid w:val="004B7D69"/>
    <w:rsid w:val="004C0564"/>
    <w:rsid w:val="004C0606"/>
    <w:rsid w:val="004C0C43"/>
    <w:rsid w:val="004C0F29"/>
    <w:rsid w:val="004C170F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09FD"/>
    <w:rsid w:val="004D15CA"/>
    <w:rsid w:val="004D1714"/>
    <w:rsid w:val="004D20EA"/>
    <w:rsid w:val="004D2142"/>
    <w:rsid w:val="004D217F"/>
    <w:rsid w:val="004D24E7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1F0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0A36"/>
    <w:rsid w:val="004F158B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226"/>
    <w:rsid w:val="004F7AFF"/>
    <w:rsid w:val="00501490"/>
    <w:rsid w:val="00502156"/>
    <w:rsid w:val="00502302"/>
    <w:rsid w:val="0050252C"/>
    <w:rsid w:val="00502938"/>
    <w:rsid w:val="005036C7"/>
    <w:rsid w:val="00503757"/>
    <w:rsid w:val="00503C09"/>
    <w:rsid w:val="005040BD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26"/>
    <w:rsid w:val="00511963"/>
    <w:rsid w:val="005122B6"/>
    <w:rsid w:val="00513BDC"/>
    <w:rsid w:val="00513F80"/>
    <w:rsid w:val="00514105"/>
    <w:rsid w:val="00514301"/>
    <w:rsid w:val="00514EF1"/>
    <w:rsid w:val="00515070"/>
    <w:rsid w:val="0051657E"/>
    <w:rsid w:val="00516EA5"/>
    <w:rsid w:val="00516FB7"/>
    <w:rsid w:val="00517F03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4B4"/>
    <w:rsid w:val="005255E3"/>
    <w:rsid w:val="0052560A"/>
    <w:rsid w:val="00527BC5"/>
    <w:rsid w:val="00527D52"/>
    <w:rsid w:val="00530437"/>
    <w:rsid w:val="00532AA7"/>
    <w:rsid w:val="00533EAB"/>
    <w:rsid w:val="00533F7A"/>
    <w:rsid w:val="00535D3D"/>
    <w:rsid w:val="00535D98"/>
    <w:rsid w:val="0053767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0CB4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1785"/>
    <w:rsid w:val="00562E4E"/>
    <w:rsid w:val="00563892"/>
    <w:rsid w:val="00563C20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601"/>
    <w:rsid w:val="00580681"/>
    <w:rsid w:val="00580CE0"/>
    <w:rsid w:val="00580DCD"/>
    <w:rsid w:val="00581278"/>
    <w:rsid w:val="0058158F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30A8"/>
    <w:rsid w:val="005B342B"/>
    <w:rsid w:val="005B3A19"/>
    <w:rsid w:val="005B47B8"/>
    <w:rsid w:val="005B4A0F"/>
    <w:rsid w:val="005B4CA3"/>
    <w:rsid w:val="005B4E6B"/>
    <w:rsid w:val="005B4F1E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13E"/>
    <w:rsid w:val="005D16C2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44F"/>
    <w:rsid w:val="005E2A9E"/>
    <w:rsid w:val="005E3984"/>
    <w:rsid w:val="005E44A1"/>
    <w:rsid w:val="005E4623"/>
    <w:rsid w:val="005E55D9"/>
    <w:rsid w:val="005E5FEA"/>
    <w:rsid w:val="005E664A"/>
    <w:rsid w:val="005E6862"/>
    <w:rsid w:val="005E6E61"/>
    <w:rsid w:val="005E6F57"/>
    <w:rsid w:val="005E7CF1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5D3"/>
    <w:rsid w:val="006147DB"/>
    <w:rsid w:val="00614E40"/>
    <w:rsid w:val="006154A9"/>
    <w:rsid w:val="00615F13"/>
    <w:rsid w:val="006164A0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D10"/>
    <w:rsid w:val="00630FF1"/>
    <w:rsid w:val="0063244F"/>
    <w:rsid w:val="0063260E"/>
    <w:rsid w:val="006327AA"/>
    <w:rsid w:val="00632C81"/>
    <w:rsid w:val="0063374F"/>
    <w:rsid w:val="00633AC5"/>
    <w:rsid w:val="00633BE9"/>
    <w:rsid w:val="0063474E"/>
    <w:rsid w:val="00634A87"/>
    <w:rsid w:val="00634CBD"/>
    <w:rsid w:val="006355FB"/>
    <w:rsid w:val="00636F9D"/>
    <w:rsid w:val="00636FFA"/>
    <w:rsid w:val="0063708F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47F71"/>
    <w:rsid w:val="00650B9A"/>
    <w:rsid w:val="006513FB"/>
    <w:rsid w:val="0065143F"/>
    <w:rsid w:val="00651567"/>
    <w:rsid w:val="00652819"/>
    <w:rsid w:val="00652ACA"/>
    <w:rsid w:val="006530CE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CBD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73F"/>
    <w:rsid w:val="00692BFE"/>
    <w:rsid w:val="00692F90"/>
    <w:rsid w:val="00693ED5"/>
    <w:rsid w:val="0069432A"/>
    <w:rsid w:val="00694798"/>
    <w:rsid w:val="006947F8"/>
    <w:rsid w:val="006949C8"/>
    <w:rsid w:val="006A07ED"/>
    <w:rsid w:val="006A2B35"/>
    <w:rsid w:val="006A34BF"/>
    <w:rsid w:val="006A3974"/>
    <w:rsid w:val="006A3B43"/>
    <w:rsid w:val="006A4108"/>
    <w:rsid w:val="006A4249"/>
    <w:rsid w:val="006A4475"/>
    <w:rsid w:val="006A50B3"/>
    <w:rsid w:val="006A5A08"/>
    <w:rsid w:val="006A5D18"/>
    <w:rsid w:val="006A6543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B2C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6FBA"/>
    <w:rsid w:val="006D762F"/>
    <w:rsid w:val="006E06C4"/>
    <w:rsid w:val="006E08C3"/>
    <w:rsid w:val="006E142A"/>
    <w:rsid w:val="006E166D"/>
    <w:rsid w:val="006E1D30"/>
    <w:rsid w:val="006E2028"/>
    <w:rsid w:val="006E24FD"/>
    <w:rsid w:val="006E2818"/>
    <w:rsid w:val="006E2B32"/>
    <w:rsid w:val="006E2C54"/>
    <w:rsid w:val="006E2F6D"/>
    <w:rsid w:val="006E384A"/>
    <w:rsid w:val="006E413B"/>
    <w:rsid w:val="006E474F"/>
    <w:rsid w:val="006E49D5"/>
    <w:rsid w:val="006E4B17"/>
    <w:rsid w:val="006E4C0C"/>
    <w:rsid w:val="006E4EA0"/>
    <w:rsid w:val="006E57C5"/>
    <w:rsid w:val="006E6184"/>
    <w:rsid w:val="006E7512"/>
    <w:rsid w:val="006F028F"/>
    <w:rsid w:val="006F0F8B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3C5C"/>
    <w:rsid w:val="0070402F"/>
    <w:rsid w:val="00704CE2"/>
    <w:rsid w:val="00705A02"/>
    <w:rsid w:val="00711A25"/>
    <w:rsid w:val="00712417"/>
    <w:rsid w:val="007126B8"/>
    <w:rsid w:val="00712830"/>
    <w:rsid w:val="00713B9C"/>
    <w:rsid w:val="00713F76"/>
    <w:rsid w:val="007141F0"/>
    <w:rsid w:val="007147F3"/>
    <w:rsid w:val="00714AF3"/>
    <w:rsid w:val="00715DD6"/>
    <w:rsid w:val="0071602A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C76"/>
    <w:rsid w:val="00724D1F"/>
    <w:rsid w:val="007258BD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01F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A0"/>
    <w:rsid w:val="007462DC"/>
    <w:rsid w:val="00746948"/>
    <w:rsid w:val="007471F5"/>
    <w:rsid w:val="00747E39"/>
    <w:rsid w:val="00747E59"/>
    <w:rsid w:val="00750034"/>
    <w:rsid w:val="00750693"/>
    <w:rsid w:val="007507FD"/>
    <w:rsid w:val="00750D2C"/>
    <w:rsid w:val="00752359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2CBF"/>
    <w:rsid w:val="00773FE7"/>
    <w:rsid w:val="00774412"/>
    <w:rsid w:val="00776E94"/>
    <w:rsid w:val="0077727F"/>
    <w:rsid w:val="00777314"/>
    <w:rsid w:val="007778FA"/>
    <w:rsid w:val="00780CCC"/>
    <w:rsid w:val="00780E50"/>
    <w:rsid w:val="00781458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6AE4"/>
    <w:rsid w:val="007901A8"/>
    <w:rsid w:val="00790BE9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2116"/>
    <w:rsid w:val="007D330C"/>
    <w:rsid w:val="007D3F8F"/>
    <w:rsid w:val="007D4743"/>
    <w:rsid w:val="007D6CCC"/>
    <w:rsid w:val="007D7365"/>
    <w:rsid w:val="007D73EB"/>
    <w:rsid w:val="007E02C0"/>
    <w:rsid w:val="007E075D"/>
    <w:rsid w:val="007E0B18"/>
    <w:rsid w:val="007E1CE7"/>
    <w:rsid w:val="007E1D8D"/>
    <w:rsid w:val="007E2223"/>
    <w:rsid w:val="007E22D8"/>
    <w:rsid w:val="007E242E"/>
    <w:rsid w:val="007E29CC"/>
    <w:rsid w:val="007E2A65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09ED"/>
    <w:rsid w:val="007F12AB"/>
    <w:rsid w:val="007F1358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864"/>
    <w:rsid w:val="00802B4D"/>
    <w:rsid w:val="00802F46"/>
    <w:rsid w:val="008040A2"/>
    <w:rsid w:val="00804B76"/>
    <w:rsid w:val="008056F9"/>
    <w:rsid w:val="008068B2"/>
    <w:rsid w:val="00806C69"/>
    <w:rsid w:val="008077D6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33DB"/>
    <w:rsid w:val="00824443"/>
    <w:rsid w:val="00824BF6"/>
    <w:rsid w:val="00825046"/>
    <w:rsid w:val="00825C70"/>
    <w:rsid w:val="00825FEA"/>
    <w:rsid w:val="0082621D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2C9"/>
    <w:rsid w:val="00850665"/>
    <w:rsid w:val="0085165B"/>
    <w:rsid w:val="00852DCF"/>
    <w:rsid w:val="00852E7F"/>
    <w:rsid w:val="00853D8F"/>
    <w:rsid w:val="00853F5C"/>
    <w:rsid w:val="0085424B"/>
    <w:rsid w:val="00854C4A"/>
    <w:rsid w:val="00854D4A"/>
    <w:rsid w:val="00854D56"/>
    <w:rsid w:val="0085518D"/>
    <w:rsid w:val="00855C02"/>
    <w:rsid w:val="00856F7A"/>
    <w:rsid w:val="00857436"/>
    <w:rsid w:val="0085761A"/>
    <w:rsid w:val="00857E74"/>
    <w:rsid w:val="008603EA"/>
    <w:rsid w:val="008609CF"/>
    <w:rsid w:val="00861888"/>
    <w:rsid w:val="008618FC"/>
    <w:rsid w:val="00862D3D"/>
    <w:rsid w:val="0086357E"/>
    <w:rsid w:val="00863EDD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5C64"/>
    <w:rsid w:val="0087637B"/>
    <w:rsid w:val="00876AB5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2ACC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3E44"/>
    <w:rsid w:val="008B4330"/>
    <w:rsid w:val="008B5448"/>
    <w:rsid w:val="008B5EF8"/>
    <w:rsid w:val="008B71B3"/>
    <w:rsid w:val="008B7510"/>
    <w:rsid w:val="008B7BF2"/>
    <w:rsid w:val="008C0453"/>
    <w:rsid w:val="008C0992"/>
    <w:rsid w:val="008C1D18"/>
    <w:rsid w:val="008C1FE7"/>
    <w:rsid w:val="008C21A1"/>
    <w:rsid w:val="008C292D"/>
    <w:rsid w:val="008C3619"/>
    <w:rsid w:val="008C416E"/>
    <w:rsid w:val="008C4DF4"/>
    <w:rsid w:val="008C511F"/>
    <w:rsid w:val="008C5C0E"/>
    <w:rsid w:val="008C67FE"/>
    <w:rsid w:val="008C6888"/>
    <w:rsid w:val="008C695E"/>
    <w:rsid w:val="008C77DD"/>
    <w:rsid w:val="008D0770"/>
    <w:rsid w:val="008D0EFF"/>
    <w:rsid w:val="008D134A"/>
    <w:rsid w:val="008D17FB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344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8F7E35"/>
    <w:rsid w:val="009002CF"/>
    <w:rsid w:val="00901AED"/>
    <w:rsid w:val="00903A25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17ADD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440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554"/>
    <w:rsid w:val="00971900"/>
    <w:rsid w:val="00971FDB"/>
    <w:rsid w:val="00974BE4"/>
    <w:rsid w:val="00974C57"/>
    <w:rsid w:val="0097523B"/>
    <w:rsid w:val="00976097"/>
    <w:rsid w:val="00976F33"/>
    <w:rsid w:val="00980F0D"/>
    <w:rsid w:val="009811A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6A04"/>
    <w:rsid w:val="009870D3"/>
    <w:rsid w:val="009873D1"/>
    <w:rsid w:val="0099011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75C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51FE"/>
    <w:rsid w:val="009E5BE4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DF7"/>
    <w:rsid w:val="009F4E5B"/>
    <w:rsid w:val="009F7C3B"/>
    <w:rsid w:val="00A010C3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35FB"/>
    <w:rsid w:val="00A1457C"/>
    <w:rsid w:val="00A145F2"/>
    <w:rsid w:val="00A1485A"/>
    <w:rsid w:val="00A15079"/>
    <w:rsid w:val="00A15641"/>
    <w:rsid w:val="00A17A35"/>
    <w:rsid w:val="00A2185F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26D59"/>
    <w:rsid w:val="00A30010"/>
    <w:rsid w:val="00A30025"/>
    <w:rsid w:val="00A301B3"/>
    <w:rsid w:val="00A30E11"/>
    <w:rsid w:val="00A31074"/>
    <w:rsid w:val="00A3212C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1EF1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5A8E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2A8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181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295D"/>
    <w:rsid w:val="00AC4DC9"/>
    <w:rsid w:val="00AC4FAC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1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010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BDB"/>
    <w:rsid w:val="00B20D5A"/>
    <w:rsid w:val="00B22F30"/>
    <w:rsid w:val="00B23321"/>
    <w:rsid w:val="00B23DEB"/>
    <w:rsid w:val="00B24758"/>
    <w:rsid w:val="00B247D7"/>
    <w:rsid w:val="00B24B9D"/>
    <w:rsid w:val="00B25FC5"/>
    <w:rsid w:val="00B2606A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493"/>
    <w:rsid w:val="00B43697"/>
    <w:rsid w:val="00B439FF"/>
    <w:rsid w:val="00B450C5"/>
    <w:rsid w:val="00B463A7"/>
    <w:rsid w:val="00B46E1F"/>
    <w:rsid w:val="00B46E2A"/>
    <w:rsid w:val="00B50330"/>
    <w:rsid w:val="00B52120"/>
    <w:rsid w:val="00B5263B"/>
    <w:rsid w:val="00B528D0"/>
    <w:rsid w:val="00B52C0C"/>
    <w:rsid w:val="00B52C57"/>
    <w:rsid w:val="00B531EA"/>
    <w:rsid w:val="00B549FC"/>
    <w:rsid w:val="00B55040"/>
    <w:rsid w:val="00B557B1"/>
    <w:rsid w:val="00B56CA9"/>
    <w:rsid w:val="00B57A3C"/>
    <w:rsid w:val="00B609E5"/>
    <w:rsid w:val="00B60B5F"/>
    <w:rsid w:val="00B60B81"/>
    <w:rsid w:val="00B6107C"/>
    <w:rsid w:val="00B61494"/>
    <w:rsid w:val="00B61F0D"/>
    <w:rsid w:val="00B62904"/>
    <w:rsid w:val="00B62A2A"/>
    <w:rsid w:val="00B63AAD"/>
    <w:rsid w:val="00B6471E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41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6B5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AC6"/>
    <w:rsid w:val="00BC0C36"/>
    <w:rsid w:val="00BC2A9E"/>
    <w:rsid w:val="00BC3880"/>
    <w:rsid w:val="00BC3982"/>
    <w:rsid w:val="00BC416D"/>
    <w:rsid w:val="00BC51E1"/>
    <w:rsid w:val="00BC52C2"/>
    <w:rsid w:val="00BC52FB"/>
    <w:rsid w:val="00BC59A1"/>
    <w:rsid w:val="00BC61F3"/>
    <w:rsid w:val="00BC6D2A"/>
    <w:rsid w:val="00BC70FF"/>
    <w:rsid w:val="00BC78C0"/>
    <w:rsid w:val="00BC7FEF"/>
    <w:rsid w:val="00BD0080"/>
    <w:rsid w:val="00BD1044"/>
    <w:rsid w:val="00BD210F"/>
    <w:rsid w:val="00BD2E5A"/>
    <w:rsid w:val="00BD367D"/>
    <w:rsid w:val="00BD382D"/>
    <w:rsid w:val="00BD4B7C"/>
    <w:rsid w:val="00BD6442"/>
    <w:rsid w:val="00BD6BA3"/>
    <w:rsid w:val="00BD722E"/>
    <w:rsid w:val="00BE10F0"/>
    <w:rsid w:val="00BE1255"/>
    <w:rsid w:val="00BE1BBE"/>
    <w:rsid w:val="00BE1C27"/>
    <w:rsid w:val="00BE1F51"/>
    <w:rsid w:val="00BE2452"/>
    <w:rsid w:val="00BE3FC7"/>
    <w:rsid w:val="00BE4C01"/>
    <w:rsid w:val="00BE4DCA"/>
    <w:rsid w:val="00BE59FC"/>
    <w:rsid w:val="00BE78D4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0CDD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37055"/>
    <w:rsid w:val="00C37850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6A44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510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191D"/>
    <w:rsid w:val="00C92FC2"/>
    <w:rsid w:val="00C93D40"/>
    <w:rsid w:val="00C9484E"/>
    <w:rsid w:val="00C94F8F"/>
    <w:rsid w:val="00C9543C"/>
    <w:rsid w:val="00C96642"/>
    <w:rsid w:val="00C973C5"/>
    <w:rsid w:val="00CA093D"/>
    <w:rsid w:val="00CA0D1E"/>
    <w:rsid w:val="00CA13FF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0C8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C6B94"/>
    <w:rsid w:val="00CD06F4"/>
    <w:rsid w:val="00CD1D9F"/>
    <w:rsid w:val="00CD1FDB"/>
    <w:rsid w:val="00CD275C"/>
    <w:rsid w:val="00CD2EA9"/>
    <w:rsid w:val="00CD310C"/>
    <w:rsid w:val="00CD34F6"/>
    <w:rsid w:val="00CD376A"/>
    <w:rsid w:val="00CD3BEC"/>
    <w:rsid w:val="00CD4480"/>
    <w:rsid w:val="00CD5870"/>
    <w:rsid w:val="00CD5A93"/>
    <w:rsid w:val="00CD5C6E"/>
    <w:rsid w:val="00CD72BE"/>
    <w:rsid w:val="00CE065D"/>
    <w:rsid w:val="00CE0786"/>
    <w:rsid w:val="00CE2D2D"/>
    <w:rsid w:val="00CE36F9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2FC9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7F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393"/>
    <w:rsid w:val="00D11D5E"/>
    <w:rsid w:val="00D1201A"/>
    <w:rsid w:val="00D136C9"/>
    <w:rsid w:val="00D140AD"/>
    <w:rsid w:val="00D14202"/>
    <w:rsid w:val="00D1670F"/>
    <w:rsid w:val="00D179E8"/>
    <w:rsid w:val="00D20FB6"/>
    <w:rsid w:val="00D221E1"/>
    <w:rsid w:val="00D223F5"/>
    <w:rsid w:val="00D22404"/>
    <w:rsid w:val="00D233BC"/>
    <w:rsid w:val="00D2465C"/>
    <w:rsid w:val="00D24F67"/>
    <w:rsid w:val="00D25A24"/>
    <w:rsid w:val="00D25C78"/>
    <w:rsid w:val="00D25E9E"/>
    <w:rsid w:val="00D26167"/>
    <w:rsid w:val="00D2643E"/>
    <w:rsid w:val="00D26653"/>
    <w:rsid w:val="00D2757D"/>
    <w:rsid w:val="00D2782C"/>
    <w:rsid w:val="00D3321D"/>
    <w:rsid w:val="00D34A2A"/>
    <w:rsid w:val="00D34DED"/>
    <w:rsid w:val="00D3520F"/>
    <w:rsid w:val="00D35314"/>
    <w:rsid w:val="00D35B95"/>
    <w:rsid w:val="00D35CE1"/>
    <w:rsid w:val="00D375A6"/>
    <w:rsid w:val="00D377D8"/>
    <w:rsid w:val="00D40E35"/>
    <w:rsid w:val="00D4100D"/>
    <w:rsid w:val="00D414F3"/>
    <w:rsid w:val="00D41CC9"/>
    <w:rsid w:val="00D421B0"/>
    <w:rsid w:val="00D465BE"/>
    <w:rsid w:val="00D47423"/>
    <w:rsid w:val="00D4794F"/>
    <w:rsid w:val="00D47FE6"/>
    <w:rsid w:val="00D50A87"/>
    <w:rsid w:val="00D50DC7"/>
    <w:rsid w:val="00D51FF8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0D05"/>
    <w:rsid w:val="00D615C4"/>
    <w:rsid w:val="00D61BA2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631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7641B"/>
    <w:rsid w:val="00D77818"/>
    <w:rsid w:val="00D8040C"/>
    <w:rsid w:val="00D809FB"/>
    <w:rsid w:val="00D810C1"/>
    <w:rsid w:val="00D819EC"/>
    <w:rsid w:val="00D81F31"/>
    <w:rsid w:val="00D82628"/>
    <w:rsid w:val="00D837F0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1E1D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2D4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A9D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7B"/>
    <w:rsid w:val="00E24DDB"/>
    <w:rsid w:val="00E25323"/>
    <w:rsid w:val="00E25720"/>
    <w:rsid w:val="00E26856"/>
    <w:rsid w:val="00E30224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4F7"/>
    <w:rsid w:val="00E65F37"/>
    <w:rsid w:val="00E66D2B"/>
    <w:rsid w:val="00E6776F"/>
    <w:rsid w:val="00E70649"/>
    <w:rsid w:val="00E72D79"/>
    <w:rsid w:val="00E72E77"/>
    <w:rsid w:val="00E73481"/>
    <w:rsid w:val="00E74522"/>
    <w:rsid w:val="00E74F2B"/>
    <w:rsid w:val="00E751E6"/>
    <w:rsid w:val="00E75840"/>
    <w:rsid w:val="00E75C77"/>
    <w:rsid w:val="00E75F77"/>
    <w:rsid w:val="00E76B81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87820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6D68"/>
    <w:rsid w:val="00E976B1"/>
    <w:rsid w:val="00E97A84"/>
    <w:rsid w:val="00EA0A22"/>
    <w:rsid w:val="00EA0CAA"/>
    <w:rsid w:val="00EA198D"/>
    <w:rsid w:val="00EA21D9"/>
    <w:rsid w:val="00EA231C"/>
    <w:rsid w:val="00EA2CAD"/>
    <w:rsid w:val="00EA4C99"/>
    <w:rsid w:val="00EA54AB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69"/>
    <w:rsid w:val="00EC0AA4"/>
    <w:rsid w:val="00EC1011"/>
    <w:rsid w:val="00EC1FEB"/>
    <w:rsid w:val="00EC26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87F"/>
    <w:rsid w:val="00ED0C9A"/>
    <w:rsid w:val="00ED1A38"/>
    <w:rsid w:val="00ED1B48"/>
    <w:rsid w:val="00ED1E52"/>
    <w:rsid w:val="00ED2186"/>
    <w:rsid w:val="00ED2221"/>
    <w:rsid w:val="00ED3194"/>
    <w:rsid w:val="00ED33EA"/>
    <w:rsid w:val="00ED6FCA"/>
    <w:rsid w:val="00ED7E92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57E1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5451"/>
    <w:rsid w:val="00F06CD8"/>
    <w:rsid w:val="00F0707F"/>
    <w:rsid w:val="00F07345"/>
    <w:rsid w:val="00F111CF"/>
    <w:rsid w:val="00F1206E"/>
    <w:rsid w:val="00F12C05"/>
    <w:rsid w:val="00F13630"/>
    <w:rsid w:val="00F13D67"/>
    <w:rsid w:val="00F13DA0"/>
    <w:rsid w:val="00F1436B"/>
    <w:rsid w:val="00F14685"/>
    <w:rsid w:val="00F14720"/>
    <w:rsid w:val="00F147F8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37D0B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567D"/>
    <w:rsid w:val="00F5657D"/>
    <w:rsid w:val="00F608D7"/>
    <w:rsid w:val="00F619ED"/>
    <w:rsid w:val="00F627B6"/>
    <w:rsid w:val="00F62CE9"/>
    <w:rsid w:val="00F63238"/>
    <w:rsid w:val="00F632B1"/>
    <w:rsid w:val="00F632E6"/>
    <w:rsid w:val="00F63497"/>
    <w:rsid w:val="00F63982"/>
    <w:rsid w:val="00F6445B"/>
    <w:rsid w:val="00F64870"/>
    <w:rsid w:val="00F65BCE"/>
    <w:rsid w:val="00F664B0"/>
    <w:rsid w:val="00F66819"/>
    <w:rsid w:val="00F677EA"/>
    <w:rsid w:val="00F708BA"/>
    <w:rsid w:val="00F72B08"/>
    <w:rsid w:val="00F72D49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867F9"/>
    <w:rsid w:val="00F87463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4B3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2E58"/>
    <w:rsid w:val="00FB3503"/>
    <w:rsid w:val="00FB4D19"/>
    <w:rsid w:val="00FB564C"/>
    <w:rsid w:val="00FB5958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0A96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EBA"/>
    <w:rsid w:val="00FF5FD8"/>
    <w:rsid w:val="00FF6C41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578F91DA"/>
  <w15:docId w15:val="{1808D375-AA45-4C8C-84AB-4E1B8C03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CBD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CBD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000000" w:themeColor="text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5CBD"/>
    <w:rPr>
      <w:rFonts w:ascii="Arial" w:hAnsi="Arial"/>
      <w:b/>
      <w:bCs/>
      <w:noProof/>
      <w:color w:val="000000" w:themeColor="text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675CBD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675CBD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675CBD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863EDD"/>
    <w:pPr>
      <w:pBdr>
        <w:between w:val="single" w:sz="4" w:space="4" w:color="6B2976"/>
      </w:pBdr>
      <w:tabs>
        <w:tab w:val="right" w:pos="9323"/>
      </w:tabs>
      <w:spacing w:before="72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CE2D2D"/>
    <w:pPr>
      <w:numPr>
        <w:numId w:val="2"/>
      </w:numPr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CE2D2D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8233DB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233DB"/>
    <w:rPr>
      <w:rFonts w:ascii="FS Me Pro" w:hAnsi="FS Me Pro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customStyle="1" w:styleId="Highlight">
    <w:name w:val="Highlight"/>
    <w:basedOn w:val="DefaultParagraphFont"/>
    <w:uiPriority w:val="1"/>
    <w:qFormat/>
    <w:rsid w:val="00713F76"/>
    <w:rPr>
      <w:rFonts w:ascii="FS Me Pro" w:hAnsi="FS Me Pro"/>
      <w:b/>
      <w:color w:val="6B2976"/>
      <w:w w:val="100"/>
      <w:sz w:val="36"/>
      <w:shd w:val="clear" w:color="auto" w:fill="E8CAED" w:themeFill="accent1" w:themeFillTint="33"/>
    </w:rPr>
  </w:style>
  <w:style w:type="character" w:styleId="FollowedHyperlink">
    <w:name w:val="FollowedHyperlink"/>
    <w:basedOn w:val="DefaultParagraphFont"/>
    <w:uiPriority w:val="99"/>
    <w:semiHidden/>
    <w:unhideWhenUsed/>
    <w:rsid w:val="00892ACC"/>
    <w:rPr>
      <w:color w:val="C5296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layservice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NDISAus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ndis.gov.a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Dec%201%20-%20use%20this%20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79F1AB9FE542E4BC547E879700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0F0B-2D66-4A2B-8E3A-088A32C86CA6}"/>
      </w:docPartPr>
      <w:docPartBody>
        <w:p w:rsidR="003A1673" w:rsidRDefault="003A1673">
          <w:pPr>
            <w:pStyle w:val="C579F1AB9FE542E4BC547E8797004F4E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9F8F132D9FDF46D58DEC4F07FA61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ACC4-C97E-4F9F-B3B0-82A5C420A55F}"/>
      </w:docPartPr>
      <w:docPartBody>
        <w:p w:rsidR="003A1673" w:rsidRDefault="003A1673">
          <w:pPr>
            <w:pStyle w:val="9F8F132D9FDF46D58DEC4F07FA61F604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E09F4B897C6B4AA8BC8D651B8424B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B20D-4A7F-4F1B-A1F9-56F40EF0A329}"/>
      </w:docPartPr>
      <w:docPartBody>
        <w:p w:rsidR="008D5A93" w:rsidRDefault="003C0B82" w:rsidP="003C0B82">
          <w:pPr>
            <w:pStyle w:val="E09F4B897C6B4AA8BC8D651B8424B653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BC3981E97CE941E2BDB1FD19ABDD2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736D1-D45D-4F39-8CDD-5954B3229A9C}"/>
      </w:docPartPr>
      <w:docPartBody>
        <w:p w:rsidR="008D5A93" w:rsidRDefault="003C0B82" w:rsidP="003C0B82">
          <w:pPr>
            <w:pStyle w:val="BC3981E97CE941E2BDB1FD19ABDD2E62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528A071915A248C78DF8786DE371A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DA224-4C7B-41C0-98FA-B2F2A2C19EA8}"/>
      </w:docPartPr>
      <w:docPartBody>
        <w:p w:rsidR="008D5A93" w:rsidRDefault="003C0B82" w:rsidP="003C0B82">
          <w:pPr>
            <w:pStyle w:val="528A071915A248C78DF8786DE371A98D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2F5F2D1602094230A8BEF0436C20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E0C1-1954-48E6-8F7E-E5364A6B51A0}"/>
      </w:docPartPr>
      <w:docPartBody>
        <w:p w:rsidR="008D5A93" w:rsidRDefault="003C0B82" w:rsidP="003C0B82">
          <w:pPr>
            <w:pStyle w:val="2F5F2D1602094230A8BEF0436C208793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7F6A4D024C72424CA9BF94EB815D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4D0B0-ECA3-4021-A3CA-2D8DE6B76A85}"/>
      </w:docPartPr>
      <w:docPartBody>
        <w:p w:rsidR="008D5A93" w:rsidRDefault="003C0B82" w:rsidP="003C0B82">
          <w:pPr>
            <w:pStyle w:val="7F6A4D024C72424CA9BF94EB815DADE1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C1568126EE0841A5A8D3CEE8055AF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9338-37EA-4072-9EC3-74307FC025F6}"/>
      </w:docPartPr>
      <w:docPartBody>
        <w:p w:rsidR="008D5A93" w:rsidRDefault="003C0B82" w:rsidP="003C0B82">
          <w:pPr>
            <w:pStyle w:val="C1568126EE0841A5A8D3CEE8055AF1B3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10000FF" w:usb1="4000005B" w:usb2="00000000" w:usb3="00000000" w:csb0="000001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73"/>
    <w:rsid w:val="002C1729"/>
    <w:rsid w:val="003A1673"/>
    <w:rsid w:val="003C0B82"/>
    <w:rsid w:val="00717A75"/>
    <w:rsid w:val="008D5A93"/>
    <w:rsid w:val="009E1B29"/>
    <w:rsid w:val="00FE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B82"/>
    <w:rPr>
      <w:color w:val="808080"/>
    </w:rPr>
  </w:style>
  <w:style w:type="paragraph" w:customStyle="1" w:styleId="C579F1AB9FE542E4BC547E8797004F4E">
    <w:name w:val="C579F1AB9FE542E4BC547E8797004F4E"/>
  </w:style>
  <w:style w:type="paragraph" w:customStyle="1" w:styleId="9F8F132D9FDF46D58DEC4F07FA61F604">
    <w:name w:val="9F8F132D9FDF46D58DEC4F07FA61F604"/>
  </w:style>
  <w:style w:type="paragraph" w:customStyle="1" w:styleId="E09F4B897C6B4AA8BC8D651B8424B653">
    <w:name w:val="E09F4B897C6B4AA8BC8D651B8424B653"/>
    <w:rsid w:val="003C0B82"/>
  </w:style>
  <w:style w:type="paragraph" w:customStyle="1" w:styleId="BC3981E97CE941E2BDB1FD19ABDD2E62">
    <w:name w:val="BC3981E97CE941E2BDB1FD19ABDD2E62"/>
    <w:rsid w:val="003C0B82"/>
  </w:style>
  <w:style w:type="paragraph" w:customStyle="1" w:styleId="528A071915A248C78DF8786DE371A98D">
    <w:name w:val="528A071915A248C78DF8786DE371A98D"/>
    <w:rsid w:val="003C0B82"/>
  </w:style>
  <w:style w:type="paragraph" w:customStyle="1" w:styleId="2F5F2D1602094230A8BEF0436C208793">
    <w:name w:val="2F5F2D1602094230A8BEF0436C208793"/>
    <w:rsid w:val="003C0B82"/>
  </w:style>
  <w:style w:type="paragraph" w:customStyle="1" w:styleId="7F6A4D024C72424CA9BF94EB815DADE1">
    <w:name w:val="7F6A4D024C72424CA9BF94EB815DADE1"/>
    <w:rsid w:val="003C0B82"/>
  </w:style>
  <w:style w:type="paragraph" w:customStyle="1" w:styleId="C1568126EE0841A5A8D3CEE8055AF1B3">
    <w:name w:val="C1568126EE0841A5A8D3CEE8055AF1B3"/>
    <w:rsid w:val="003C0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9DCF49E04054D83F07CF1F0166419" ma:contentTypeVersion="7" ma:contentTypeDescription="Create a new document." ma:contentTypeScope="" ma:versionID="6d04acffbee60f005b272f58aa3161e6">
  <xsd:schema xmlns:xsd="http://www.w3.org/2001/XMLSchema" xmlns:xs="http://www.w3.org/2001/XMLSchema" xmlns:p="http://schemas.microsoft.com/office/2006/metadata/properties" xmlns:ns2="598f2c18-e06f-4cdd-b3aa-9527d754e7cc" xmlns:ns3="b6a04096-66d6-4d5f-9867-b21bc58e745a" targetNamespace="http://schemas.microsoft.com/office/2006/metadata/properties" ma:root="true" ma:fieldsID="e49f1bb8f2a2d694e0cacd7a86c9873f" ns2:_="" ns3:_="">
    <xsd:import namespace="598f2c18-e06f-4cdd-b3aa-9527d754e7cc"/>
    <xsd:import namespace="b6a04096-66d6-4d5f-9867-b21bc58e7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2c18-e06f-4cdd-b3aa-9527d754e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04096-66d6-4d5f-9867-b21bc58e7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8DA5CB-AA97-497E-B8A1-FB3D85AEB1A0}"/>
</file>

<file path=customXml/itemProps3.xml><?xml version="1.0" encoding="utf-8"?>
<ds:datastoreItem xmlns:ds="http://schemas.openxmlformats.org/officeDocument/2006/customXml" ds:itemID="{2E314006-00B7-4663-A7B0-70F287285E7A}"/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Dec 1 - use this one</Template>
  <TotalTime>25</TotalTime>
  <Pages>13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outcomes report</vt:lpstr>
    </vt:vector>
  </TitlesOfParts>
  <Company>Hewlett-Packard</Company>
  <LinksUpToDate>false</LinksUpToDate>
  <CharactersWithSpaces>9086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outcomes report</dc:title>
  <dc:subject/>
  <dc:creator>National Disability Insurance Agency</dc:creator>
  <cp:keywords/>
  <dc:description/>
  <cp:lastModifiedBy>Stephen Preston</cp:lastModifiedBy>
  <cp:revision>7</cp:revision>
  <cp:lastPrinted>2019-09-17T06:26:00Z</cp:lastPrinted>
  <dcterms:created xsi:type="dcterms:W3CDTF">2023-04-28T02:15:00Z</dcterms:created>
  <dcterms:modified xsi:type="dcterms:W3CDTF">2023-05-20T07:16:00Z</dcterms:modified>
</cp:coreProperties>
</file>